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C14E" w14:textId="77777777" w:rsidR="005F20E7" w:rsidRDefault="005F20E7" w:rsidP="006E066C">
      <w:pPr>
        <w:jc w:val="both"/>
        <w:rPr>
          <w:rFonts w:ascii="Calibri" w:hAnsi="Calibri" w:cs="Calibri"/>
          <w:b/>
          <w:bCs/>
        </w:rPr>
      </w:pPr>
    </w:p>
    <w:p w14:paraId="2187449E" w14:textId="77777777" w:rsidR="003D6433" w:rsidRPr="0094011E" w:rsidRDefault="003D6433" w:rsidP="003D6433">
      <w:pPr>
        <w:pStyle w:val="Titolo2"/>
        <w:ind w:left="637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ALLEGATO 1)</w:t>
      </w:r>
    </w:p>
    <w:p w14:paraId="5D602069" w14:textId="77777777" w:rsidR="003D6433" w:rsidRPr="0094011E" w:rsidRDefault="003D6433" w:rsidP="003D6433">
      <w:pPr>
        <w:pStyle w:val="Titolo2"/>
        <w:ind w:left="4956"/>
        <w:jc w:val="right"/>
        <w:rPr>
          <w:rFonts w:ascii="Arial" w:hAnsi="Arial" w:cs="Arial"/>
          <w:b/>
          <w:bCs/>
          <w:sz w:val="22"/>
          <w:szCs w:val="22"/>
        </w:rPr>
      </w:pPr>
    </w:p>
    <w:p w14:paraId="5F2A03E9" w14:textId="597AC4DD" w:rsidR="003D6433" w:rsidRPr="00B555D1" w:rsidRDefault="003D6433" w:rsidP="003D6433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Alla Dirigente del Campus di Ravenna – Centro Interdipartimentale di Ricerca per le Scienze Ambientali – C.I.R.S.A.</w:t>
      </w:r>
    </w:p>
    <w:p w14:paraId="69E4E333" w14:textId="77777777" w:rsidR="003D6433" w:rsidRPr="0094011E" w:rsidRDefault="003D6433" w:rsidP="003D6433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CED0867" w14:textId="77777777" w:rsidR="003D6433" w:rsidRDefault="003D6433" w:rsidP="003D6433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C6807F8" w14:textId="77777777" w:rsidR="003D6433" w:rsidRDefault="003D6433" w:rsidP="003D6433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E06A9E8" w14:textId="77777777" w:rsidR="003D6433" w:rsidRDefault="003D6433" w:rsidP="003D6433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20B10A04" w14:textId="77777777" w:rsidR="003D6433" w:rsidRPr="00CB28D0" w:rsidRDefault="003D6433" w:rsidP="003D6433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42DA0209" w14:textId="77777777" w:rsidR="003D6433" w:rsidRPr="00A42F07" w:rsidRDefault="003D6433" w:rsidP="003D6433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408CF128" w14:textId="77777777" w:rsidR="003D6433" w:rsidRPr="0094011E" w:rsidRDefault="003D6433" w:rsidP="003D6433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7A0C55DB" w14:textId="77777777" w:rsidR="003D6433" w:rsidRPr="00BD5C80" w:rsidRDefault="003D6433" w:rsidP="003D6433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</w:t>
      </w:r>
      <w:r>
        <w:rPr>
          <w:rFonts w:ascii="Arial" w:hAnsi="Arial" w:cs="Arial"/>
          <w:sz w:val="22"/>
          <w:szCs w:val="22"/>
        </w:rPr>
        <w:t>lloquio 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libero-professionale ai sensi dell’art. 2222 e ss. del c.c.  per le esigenze di ________________________________________</w:t>
      </w:r>
    </w:p>
    <w:p w14:paraId="4646B9F4" w14:textId="77777777" w:rsidR="003D6433" w:rsidRDefault="003D6433" w:rsidP="003D6433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258A82C" w14:textId="77777777" w:rsidR="003D6433" w:rsidRPr="00BA57E1" w:rsidRDefault="003D6433" w:rsidP="003D6433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3E38745B" w14:textId="77777777" w:rsidR="003D6433" w:rsidRPr="00BA57E1" w:rsidRDefault="003D6433" w:rsidP="003D6433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3D6433" w:rsidRPr="00BA57E1" w14:paraId="089A95EC" w14:textId="77777777" w:rsidTr="002837C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6D48EC5" w14:textId="77777777" w:rsidR="003D6433" w:rsidRPr="00BA57E1" w:rsidRDefault="003D6433" w:rsidP="00283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C885" w14:textId="77777777" w:rsidR="003D6433" w:rsidRPr="00BA57E1" w:rsidRDefault="003D6433" w:rsidP="002837CB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D6433" w:rsidRPr="00BA57E1" w14:paraId="664CFC77" w14:textId="77777777" w:rsidTr="00283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D763F19" w14:textId="77777777" w:rsidR="003D6433" w:rsidRPr="00BA57E1" w:rsidRDefault="003D6433" w:rsidP="002837C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C5F7D0C" w14:textId="77777777" w:rsidR="003D6433" w:rsidRPr="00BA57E1" w:rsidRDefault="003D6433" w:rsidP="002837C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D6433" w:rsidRPr="00BA57E1" w14:paraId="3C110CE8" w14:textId="77777777" w:rsidTr="00283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327E4988" w14:textId="77777777" w:rsidR="003D6433" w:rsidRPr="00BA57E1" w:rsidRDefault="003D6433" w:rsidP="00283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7BA41" w14:textId="77777777" w:rsidR="003D6433" w:rsidRPr="00BA57E1" w:rsidRDefault="003D6433" w:rsidP="002837C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D6433" w:rsidRPr="00BA57E1" w14:paraId="1CEE4D9D" w14:textId="77777777" w:rsidTr="00283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528EA15" w14:textId="77777777" w:rsidR="003D6433" w:rsidRPr="00BA57E1" w:rsidRDefault="003D6433" w:rsidP="002837C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DA9249C" w14:textId="77777777" w:rsidR="003D6433" w:rsidRPr="00BA57E1" w:rsidRDefault="003D6433" w:rsidP="002837C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D6433" w:rsidRPr="00BA57E1" w14:paraId="469059CD" w14:textId="77777777" w:rsidTr="00283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244ACF" w14:textId="77777777" w:rsidR="003D6433" w:rsidRPr="00BA57E1" w:rsidRDefault="003D6433" w:rsidP="00283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56F20A" w14:textId="77777777" w:rsidR="003D6433" w:rsidRPr="00BA57E1" w:rsidRDefault="003D6433" w:rsidP="002837C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D6433" w:rsidRPr="00BA57E1" w14:paraId="798BDB46" w14:textId="77777777" w:rsidTr="00283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AD1E42B" w14:textId="77777777" w:rsidR="003D6433" w:rsidRPr="00BA57E1" w:rsidRDefault="003D6433" w:rsidP="002837C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12AFF2A" w14:textId="77777777" w:rsidR="003D6433" w:rsidRPr="00BA57E1" w:rsidRDefault="003D6433" w:rsidP="002837C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D6433" w:rsidRPr="00BA57E1" w14:paraId="5190189A" w14:textId="77777777" w:rsidTr="00283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056817A6" w14:textId="77777777" w:rsidR="003D6433" w:rsidRPr="00BA57E1" w:rsidRDefault="003D6433" w:rsidP="00283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001AB" w14:textId="77777777" w:rsidR="003D6433" w:rsidRPr="00BA57E1" w:rsidRDefault="003D6433" w:rsidP="00283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4F2C9FBD" w14:textId="77777777" w:rsidR="003D6433" w:rsidRPr="00BA57E1" w:rsidRDefault="003D6433" w:rsidP="00283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8EC59" w14:textId="77777777" w:rsidR="003D6433" w:rsidRPr="00BA57E1" w:rsidRDefault="003D6433" w:rsidP="00283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D6433" w:rsidRPr="00BA57E1" w14:paraId="3A8900B3" w14:textId="77777777" w:rsidTr="00283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00CB8F8" w14:textId="77777777" w:rsidR="003D6433" w:rsidRPr="00BA57E1" w:rsidRDefault="003D6433" w:rsidP="002837C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320C096" w14:textId="77777777" w:rsidR="003D6433" w:rsidRPr="00BA57E1" w:rsidRDefault="003D6433" w:rsidP="002837C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D6433" w:rsidRPr="00BA57E1" w14:paraId="5ECC03B1" w14:textId="77777777" w:rsidTr="00283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ECB46F" w14:textId="77777777" w:rsidR="003D6433" w:rsidRPr="00BA57E1" w:rsidRDefault="003D6433" w:rsidP="002837CB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D2E541" w14:textId="77777777" w:rsidR="003D6433" w:rsidRPr="00BA57E1" w:rsidRDefault="003D6433" w:rsidP="002837C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70B1F422" w14:textId="77777777" w:rsidR="003D6433" w:rsidRPr="00BA57E1" w:rsidRDefault="003D6433" w:rsidP="002837C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B090" w14:textId="77777777" w:rsidR="003D6433" w:rsidRPr="00BA57E1" w:rsidRDefault="003D6433" w:rsidP="002837C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07557A07" w14:textId="77777777" w:rsidR="003D6433" w:rsidRPr="00BA57E1" w:rsidRDefault="003D6433" w:rsidP="002837CB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1FCD" w14:textId="77777777" w:rsidR="003D6433" w:rsidRPr="00BA57E1" w:rsidRDefault="003D6433" w:rsidP="002837C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D6433" w:rsidRPr="00BA57E1" w14:paraId="55D1A775" w14:textId="77777777" w:rsidTr="00283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3B67FD5" w14:textId="77777777" w:rsidR="003D6433" w:rsidRPr="00BA57E1" w:rsidRDefault="003D6433" w:rsidP="002837C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B52E2C0" w14:textId="77777777" w:rsidR="003D6433" w:rsidRPr="00BA57E1" w:rsidRDefault="003D6433" w:rsidP="002837C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D6433" w:rsidRPr="00BA57E1" w14:paraId="5FC66A70" w14:textId="77777777" w:rsidTr="00283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1206D2" w14:textId="77777777" w:rsidR="003D6433" w:rsidRPr="00BA57E1" w:rsidRDefault="003D6433" w:rsidP="00283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9CA5E5" w14:textId="77777777" w:rsidR="003D6433" w:rsidRPr="00BA57E1" w:rsidRDefault="003D6433" w:rsidP="002837C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4995027B" w14:textId="77777777" w:rsidR="003D6433" w:rsidRPr="00BA57E1" w:rsidRDefault="003D6433" w:rsidP="002837C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FCAD" w14:textId="77777777" w:rsidR="003D6433" w:rsidRPr="00BA57E1" w:rsidRDefault="003D6433" w:rsidP="002837C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D6433" w:rsidRPr="00BA57E1" w14:paraId="58E7772E" w14:textId="77777777" w:rsidTr="00283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E329D" w14:textId="77777777" w:rsidR="003D6433" w:rsidRPr="00BA57E1" w:rsidRDefault="003D6433" w:rsidP="002837C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88867" w14:textId="77777777" w:rsidR="003D6433" w:rsidRPr="00BA57E1" w:rsidRDefault="003D6433" w:rsidP="002837C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5A951" w14:textId="77777777" w:rsidR="003D6433" w:rsidRPr="00BA57E1" w:rsidRDefault="003D6433" w:rsidP="002837C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D505A" w14:textId="77777777" w:rsidR="003D6433" w:rsidRPr="00BA57E1" w:rsidRDefault="003D6433" w:rsidP="002837C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09B49" w14:textId="77777777" w:rsidR="003D6433" w:rsidRPr="00BA57E1" w:rsidRDefault="003D6433" w:rsidP="002837C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20C79" w14:textId="77777777" w:rsidR="003D6433" w:rsidRPr="00BA57E1" w:rsidRDefault="003D6433" w:rsidP="002837C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54656" w14:textId="77777777" w:rsidR="003D6433" w:rsidRPr="00BA57E1" w:rsidRDefault="003D6433" w:rsidP="002837C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83CEA" w14:textId="77777777" w:rsidR="003D6433" w:rsidRPr="00BA57E1" w:rsidRDefault="003D6433" w:rsidP="002837C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5B785" w14:textId="77777777" w:rsidR="003D6433" w:rsidRPr="00BA57E1" w:rsidRDefault="003D6433" w:rsidP="002837C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E5357" w14:textId="77777777" w:rsidR="003D6433" w:rsidRPr="00BA57E1" w:rsidRDefault="003D6433" w:rsidP="002837C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00B46" w14:textId="77777777" w:rsidR="003D6433" w:rsidRPr="00BA57E1" w:rsidRDefault="003D6433" w:rsidP="002837C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D27AA" w14:textId="77777777" w:rsidR="003D6433" w:rsidRPr="00BA57E1" w:rsidRDefault="003D6433" w:rsidP="002837C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3D6433" w:rsidRPr="00BA57E1" w14:paraId="2B323884" w14:textId="77777777" w:rsidTr="00283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2D3F20F" w14:textId="77777777" w:rsidR="003D6433" w:rsidRPr="00BA57E1" w:rsidRDefault="003D6433" w:rsidP="002837C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7F9F4D3" w14:textId="77777777" w:rsidR="003D6433" w:rsidRPr="00BA57E1" w:rsidRDefault="003D6433" w:rsidP="002837C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D6433" w:rsidRPr="00BA57E1" w14:paraId="5B6EE791" w14:textId="77777777" w:rsidTr="00283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AEEF14" w14:textId="77777777" w:rsidR="003D6433" w:rsidRPr="00BA57E1" w:rsidRDefault="003D6433" w:rsidP="00283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16A4EA" w14:textId="77777777" w:rsidR="003D6433" w:rsidRPr="00BA57E1" w:rsidRDefault="003D6433" w:rsidP="002837C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C165E6" w14:textId="77777777" w:rsidR="003D6433" w:rsidRPr="00BA57E1" w:rsidRDefault="003D6433" w:rsidP="002837C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3D6433" w:rsidRPr="00BA57E1" w14:paraId="71BE06FB" w14:textId="77777777" w:rsidTr="00283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8B69CA9" w14:textId="77777777" w:rsidR="003D6433" w:rsidRPr="00BA57E1" w:rsidRDefault="003D6433" w:rsidP="002837C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0A4EA52" w14:textId="77777777" w:rsidR="003D6433" w:rsidRPr="00BA57E1" w:rsidRDefault="003D6433" w:rsidP="002837C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D6433" w:rsidRPr="00BA57E1" w14:paraId="67137CAF" w14:textId="77777777" w:rsidTr="00283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221EB80E" w14:textId="77777777" w:rsidR="003D6433" w:rsidRPr="00BA57E1" w:rsidRDefault="003D6433" w:rsidP="002837C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7C815" w14:textId="77777777" w:rsidR="003D6433" w:rsidRPr="00BA57E1" w:rsidRDefault="003D6433" w:rsidP="002837C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D6433" w:rsidRPr="00BA57E1" w14:paraId="01165D51" w14:textId="77777777" w:rsidTr="00283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1A3221C" w14:textId="77777777" w:rsidR="003D6433" w:rsidRPr="00BA57E1" w:rsidRDefault="003D6433" w:rsidP="002837C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A607287" w14:textId="77777777" w:rsidR="003D6433" w:rsidRPr="00BA57E1" w:rsidRDefault="003D6433" w:rsidP="002837C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D6433" w:rsidRPr="00BA57E1" w14:paraId="5577F6A3" w14:textId="77777777" w:rsidTr="00283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5206AFB6" w14:textId="77777777" w:rsidR="003D6433" w:rsidRPr="00BA57E1" w:rsidRDefault="003D6433" w:rsidP="002837C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FB74D" w14:textId="77777777" w:rsidR="003D6433" w:rsidRPr="00BA57E1" w:rsidRDefault="003D6433" w:rsidP="002837C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763DBA1B" w14:textId="77777777" w:rsidR="003D6433" w:rsidRPr="00BA57E1" w:rsidRDefault="003D6433" w:rsidP="003D6433">
      <w:pPr>
        <w:rPr>
          <w:rFonts w:ascii="Arial" w:hAnsi="Arial" w:cs="Arial"/>
          <w:color w:val="000000"/>
          <w:sz w:val="22"/>
          <w:szCs w:val="22"/>
        </w:rPr>
      </w:pPr>
    </w:p>
    <w:p w14:paraId="3919976B" w14:textId="77777777" w:rsidR="003D6433" w:rsidRPr="00BA57E1" w:rsidRDefault="003D6433" w:rsidP="003D643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3D6433" w:rsidRPr="00BA57E1" w14:paraId="56A14962" w14:textId="77777777" w:rsidTr="002837CB">
        <w:trPr>
          <w:trHeight w:hRule="exact" w:val="676"/>
        </w:trPr>
        <w:tc>
          <w:tcPr>
            <w:tcW w:w="3901" w:type="dxa"/>
            <w:gridSpan w:val="2"/>
          </w:tcPr>
          <w:p w14:paraId="25D2B638" w14:textId="77777777" w:rsidR="003D6433" w:rsidRPr="00BA57E1" w:rsidRDefault="003D6433" w:rsidP="002837C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ISCRIZIONE LISTE ELETTORALI</w:t>
            </w:r>
          </w:p>
          <w:p w14:paraId="1FA54DB9" w14:textId="77777777" w:rsidR="003D6433" w:rsidRPr="00BA57E1" w:rsidRDefault="003D6433" w:rsidP="002837C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23A381B5" w14:textId="77777777" w:rsidR="003D6433" w:rsidRPr="00BA57E1" w:rsidRDefault="003D6433" w:rsidP="002837C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52B3CBE1" w14:textId="77777777" w:rsidR="003D6433" w:rsidRPr="00BA57E1" w:rsidRDefault="003D6433" w:rsidP="002837C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D6433" w:rsidRPr="00BA57E1" w14:paraId="01A1E01B" w14:textId="77777777" w:rsidTr="002837CB">
        <w:trPr>
          <w:trHeight w:hRule="exact" w:val="400"/>
        </w:trPr>
        <w:tc>
          <w:tcPr>
            <w:tcW w:w="3850" w:type="dxa"/>
          </w:tcPr>
          <w:p w14:paraId="04891BDB" w14:textId="77777777" w:rsidR="003D6433" w:rsidRPr="00BA57E1" w:rsidRDefault="003D6433" w:rsidP="00283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E5F93" w14:textId="77777777" w:rsidR="003D6433" w:rsidRPr="00BA57E1" w:rsidRDefault="003D6433" w:rsidP="002837C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2BA55B07" w14:textId="77777777" w:rsidR="003D6433" w:rsidRPr="00BA57E1" w:rsidRDefault="003D6433" w:rsidP="002837C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3D6433" w:rsidRPr="00BA57E1" w14:paraId="53D0F120" w14:textId="77777777" w:rsidTr="002837C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1F2701" w14:textId="77777777" w:rsidR="003D6433" w:rsidRPr="00BA57E1" w:rsidRDefault="003D6433" w:rsidP="00283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2817DF" w14:textId="77777777" w:rsidR="003D6433" w:rsidRPr="00BA57E1" w:rsidRDefault="003D6433" w:rsidP="002837C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1528A865" w14:textId="77777777" w:rsidR="003D6433" w:rsidRPr="00BA57E1" w:rsidRDefault="003D6433" w:rsidP="002837C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11BF2894" w14:textId="77777777" w:rsidR="003D6433" w:rsidRPr="00BA57E1" w:rsidRDefault="003D6433" w:rsidP="003D6433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D6433" w:rsidRPr="00BA57E1" w14:paraId="522E3603" w14:textId="77777777" w:rsidTr="002837CB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6D8461F9" w14:textId="77777777" w:rsidR="003D6433" w:rsidRPr="00BA57E1" w:rsidRDefault="003D6433" w:rsidP="002837CB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6DBE" w14:textId="77777777" w:rsidR="003D6433" w:rsidRPr="00BA57E1" w:rsidRDefault="003D6433" w:rsidP="002837C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0711D53D" w14:textId="77777777" w:rsidR="003D6433" w:rsidRPr="00BA57E1" w:rsidRDefault="003D6433" w:rsidP="002837C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D6433" w:rsidRPr="00BA57E1" w14:paraId="16BCAEDC" w14:textId="77777777" w:rsidTr="002837C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DAFB6A" w14:textId="77777777" w:rsidR="003D6433" w:rsidRPr="00BA57E1" w:rsidRDefault="003D6433" w:rsidP="002837CB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EBE1AE" w14:textId="77777777" w:rsidR="003D6433" w:rsidRPr="00BA57E1" w:rsidRDefault="003D6433" w:rsidP="002837C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6C3DB7AF" w14:textId="77777777" w:rsidR="003D6433" w:rsidRPr="00BA57E1" w:rsidRDefault="003D6433" w:rsidP="002837C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5F8CF22E" w14:textId="77777777" w:rsidR="003D6433" w:rsidRPr="00BA57E1" w:rsidRDefault="003D6433" w:rsidP="003D6433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3D33BAC2" w14:textId="77777777" w:rsidR="003D6433" w:rsidRPr="0095324B" w:rsidRDefault="003D6433" w:rsidP="003D6433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5324B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5324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04907B79" w14:textId="77777777" w:rsidR="003D6433" w:rsidRPr="0095324B" w:rsidRDefault="003D6433" w:rsidP="003D6433">
      <w:pPr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 </w:t>
      </w:r>
    </w:p>
    <w:p w14:paraId="35DD8003" w14:textId="77777777" w:rsidR="003D6433" w:rsidRPr="0095324B" w:rsidRDefault="003D6433" w:rsidP="003D6433">
      <w:pPr>
        <w:pStyle w:val="Paragrafoelenco"/>
        <w:numPr>
          <w:ilvl w:val="0"/>
          <w:numId w:val="23"/>
        </w:numPr>
        <w:ind w:left="284" w:hanging="284"/>
        <w:contextualSpacing/>
        <w:rPr>
          <w:rFonts w:ascii="Arial" w:hAnsi="Arial" w:cs="Arial"/>
          <w:bCs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5324B">
        <w:rPr>
          <w:rFonts w:ascii="Arial" w:hAnsi="Arial" w:cs="Arial"/>
          <w:bCs/>
          <w:sz w:val="22"/>
          <w:szCs w:val="22"/>
        </w:rPr>
        <w:t>:</w:t>
      </w:r>
    </w:p>
    <w:p w14:paraId="0D84CFA1" w14:textId="77777777" w:rsidR="003D6433" w:rsidRPr="0095324B" w:rsidRDefault="003D6433" w:rsidP="003D6433">
      <w:pPr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 </w:t>
      </w:r>
    </w:p>
    <w:p w14:paraId="3B1E137A" w14:textId="77777777" w:rsidR="003D6433" w:rsidRPr="0095324B" w:rsidRDefault="003D6433" w:rsidP="003D6433">
      <w:pPr>
        <w:numPr>
          <w:ilvl w:val="0"/>
          <w:numId w:val="22"/>
        </w:numPr>
        <w:tabs>
          <w:tab w:val="clear" w:pos="360"/>
        </w:tabs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sz w:val="22"/>
          <w:szCs w:val="22"/>
        </w:rPr>
        <w:t>Ordinamento previgente</w:t>
      </w:r>
      <w:r w:rsidRPr="0095324B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0BDE0DCF" w14:textId="77777777" w:rsidR="003D6433" w:rsidRPr="0095324B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C4738C" w14:textId="77777777" w:rsidR="003D6433" w:rsidRPr="0095324B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6B91A849" w14:textId="77777777" w:rsidR="003D6433" w:rsidRPr="0095324B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F1DDF9" w14:textId="77777777" w:rsidR="003D6433" w:rsidRPr="0095324B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52DD7132" w14:textId="77777777" w:rsidR="003D6433" w:rsidRPr="0095324B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3D6433" w:rsidRPr="0095324B" w14:paraId="738430FB" w14:textId="77777777" w:rsidTr="002837C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C7FE8" w14:textId="77777777" w:rsidR="003D6433" w:rsidRPr="0095324B" w:rsidRDefault="003D6433" w:rsidP="002837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55D39A9B" w14:textId="77777777" w:rsidR="003D6433" w:rsidRPr="0095324B" w:rsidRDefault="003D6433" w:rsidP="002837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DF1669" w14:textId="77777777" w:rsidR="003D6433" w:rsidRPr="0095324B" w:rsidRDefault="003D6433" w:rsidP="002837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B7569" w14:textId="77777777" w:rsidR="003D6433" w:rsidRPr="0095324B" w:rsidRDefault="003D6433" w:rsidP="002837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1580658" w14:textId="77777777" w:rsidR="003D6433" w:rsidRPr="0095324B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F82CDF" w14:textId="77777777" w:rsidR="003D6433" w:rsidRPr="0095324B" w:rsidRDefault="003D6433" w:rsidP="003D6433">
      <w:pPr>
        <w:numPr>
          <w:ilvl w:val="0"/>
          <w:numId w:val="22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sz w:val="22"/>
          <w:szCs w:val="22"/>
        </w:rPr>
        <w:t>Nuovo ordinamento</w:t>
      </w:r>
      <w:r w:rsidRPr="0095324B">
        <w:rPr>
          <w:rFonts w:ascii="Arial" w:hAnsi="Arial" w:cs="Arial"/>
          <w:sz w:val="22"/>
          <w:szCs w:val="22"/>
        </w:rPr>
        <w:t xml:space="preserve">: 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</w:t>
      </w:r>
      <w:r w:rsidRPr="0095324B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03DE24C2" w14:textId="77777777" w:rsidR="003D6433" w:rsidRPr="0095324B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34CD5C" w14:textId="77777777" w:rsidR="003D6433" w:rsidRPr="0095324B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10B74D0B" w14:textId="77777777" w:rsidR="003D6433" w:rsidRPr="0095324B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1353F8" w14:textId="77777777" w:rsidR="003D6433" w:rsidRPr="0095324B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77893B0A" w14:textId="77777777" w:rsidR="003D6433" w:rsidRPr="0095324B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6AAE8B0" w14:textId="77777777" w:rsidR="003D6433" w:rsidRPr="0095324B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45ADA418" w14:textId="77777777" w:rsidR="003D6433" w:rsidRPr="0095324B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7D05BC" w14:textId="77777777" w:rsidR="003D6433" w:rsidRPr="0095324B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3D6433" w:rsidRPr="0095324B" w14:paraId="26BC0B5E" w14:textId="77777777" w:rsidTr="002837C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1CF0C" w14:textId="77777777" w:rsidR="003D6433" w:rsidRPr="0095324B" w:rsidRDefault="003D6433" w:rsidP="002837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7180B95A" w14:textId="77777777" w:rsidR="003D6433" w:rsidRPr="0095324B" w:rsidRDefault="003D6433" w:rsidP="002837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53A229" w14:textId="77777777" w:rsidR="003D6433" w:rsidRPr="0095324B" w:rsidRDefault="003D6433" w:rsidP="002837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0F177" w14:textId="77777777" w:rsidR="003D6433" w:rsidRPr="0095324B" w:rsidRDefault="003D6433" w:rsidP="002837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170CE447" w14:textId="77777777" w:rsidR="003D6433" w:rsidRPr="0095324B" w:rsidRDefault="003D6433" w:rsidP="003D6433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49E2413" w14:textId="77777777" w:rsidR="003D6433" w:rsidRPr="0095324B" w:rsidRDefault="003D6433" w:rsidP="003D6433">
      <w:pPr>
        <w:pStyle w:val="Paragrafoelenco"/>
        <w:numPr>
          <w:ilvl w:val="0"/>
          <w:numId w:val="23"/>
        </w:numPr>
        <w:contextualSpacing/>
        <w:rPr>
          <w:rFonts w:ascii="Arial" w:hAnsi="Arial" w:cs="Arial"/>
          <w:bCs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5324B">
        <w:rPr>
          <w:rFonts w:ascii="Arial" w:hAnsi="Arial" w:cs="Arial"/>
          <w:bCs/>
          <w:sz w:val="22"/>
          <w:szCs w:val="22"/>
        </w:rPr>
        <w:t>:</w:t>
      </w:r>
    </w:p>
    <w:p w14:paraId="21DAD428" w14:textId="77777777" w:rsidR="003D6433" w:rsidRPr="0095324B" w:rsidRDefault="003D6433" w:rsidP="003D6433">
      <w:pPr>
        <w:pStyle w:val="Paragrafoelenco"/>
        <w:numPr>
          <w:ilvl w:val="0"/>
          <w:numId w:val="22"/>
        </w:numPr>
        <w:spacing w:line="24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5324B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6309C18B" w14:textId="77777777" w:rsidR="003D6433" w:rsidRPr="0095324B" w:rsidRDefault="003D6433" w:rsidP="003D6433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852E87C" w14:textId="77777777" w:rsidR="003D6433" w:rsidRPr="0095324B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6FADA19B" w14:textId="77777777" w:rsidR="003D6433" w:rsidRPr="0095324B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1D98DD" w14:textId="77777777" w:rsidR="003D6433" w:rsidRPr="0095324B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17E434E" w14:textId="77777777" w:rsidR="003D6433" w:rsidRPr="0095324B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E8EC43" w14:textId="77777777" w:rsidR="003D6433" w:rsidRPr="0095324B" w:rsidRDefault="003D6433" w:rsidP="003D643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532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23655" wp14:editId="427B4919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0D578" w14:textId="77777777" w:rsidR="003D6433" w:rsidRDefault="003D6433" w:rsidP="003D6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23655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1BF0D578" w14:textId="77777777" w:rsidR="003D6433" w:rsidRDefault="003D6433" w:rsidP="003D6433"/>
                  </w:txbxContent>
                </v:textbox>
              </v:shape>
            </w:pict>
          </mc:Fallback>
        </mc:AlternateContent>
      </w:r>
      <w:r w:rsidRPr="0095324B">
        <w:rPr>
          <w:rFonts w:ascii="Arial" w:hAnsi="Arial" w:cs="Arial"/>
          <w:bCs/>
          <w:sz w:val="22"/>
          <w:szCs w:val="22"/>
        </w:rPr>
        <w:t xml:space="preserve"> </w:t>
      </w:r>
      <w:r w:rsidRPr="0095324B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95324B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49BCB9E1" w14:textId="77777777" w:rsidR="003D6433" w:rsidRPr="0095324B" w:rsidRDefault="003D6433" w:rsidP="003D643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5324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02558" wp14:editId="16954B9B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5F1606" w14:textId="77777777" w:rsidR="003D6433" w:rsidRDefault="003D6433" w:rsidP="003D6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02558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14:paraId="2B5F1606" w14:textId="77777777" w:rsidR="003D6433" w:rsidRDefault="003D6433" w:rsidP="003D6433"/>
                  </w:txbxContent>
                </v:textbox>
              </v:shape>
            </w:pict>
          </mc:Fallback>
        </mc:AlternateContent>
      </w:r>
      <w:r w:rsidRPr="0095324B">
        <w:rPr>
          <w:rFonts w:ascii="Arial" w:hAnsi="Arial" w:cs="Arial"/>
          <w:bCs/>
          <w:sz w:val="22"/>
          <w:szCs w:val="22"/>
        </w:rPr>
        <w:t xml:space="preserve"> </w:t>
      </w:r>
      <w:r w:rsidRPr="0095324B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5324B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5324B">
        <w:rPr>
          <w:rFonts w:ascii="Arial" w:hAnsi="Arial" w:cs="Arial"/>
          <w:bCs/>
          <w:sz w:val="22"/>
          <w:szCs w:val="22"/>
        </w:rPr>
        <w:t xml:space="preserve"> </w:t>
      </w:r>
    </w:p>
    <w:p w14:paraId="6833CA2C" w14:textId="77777777" w:rsidR="003D6433" w:rsidRPr="0095324B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DFE73B" w14:textId="77777777" w:rsidR="003D6433" w:rsidRDefault="003D6433" w:rsidP="003D6433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 w:rsidRPr="0095324B">
        <w:rPr>
          <w:rFonts w:ascii="Arial" w:hAnsi="Arial" w:cs="Arial"/>
          <w:sz w:val="22"/>
          <w:szCs w:val="22"/>
        </w:rPr>
        <w:t>con un professore appartenente</w:t>
      </w:r>
      <w:r>
        <w:rPr>
          <w:rFonts w:ascii="Arial" w:hAnsi="Arial" w:cs="Arial"/>
          <w:sz w:val="22"/>
          <w:szCs w:val="22"/>
        </w:rPr>
        <w:t xml:space="preserve">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19B695D5" w14:textId="77777777" w:rsidR="003D6433" w:rsidRDefault="003D6433" w:rsidP="003D6433">
      <w:pPr>
        <w:numPr>
          <w:ilvl w:val="0"/>
          <w:numId w:val="23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703BFBCF" w14:textId="77777777" w:rsidR="003D6433" w:rsidRDefault="003D6433" w:rsidP="003D6433">
      <w:pPr>
        <w:jc w:val="both"/>
        <w:rPr>
          <w:rFonts w:ascii="Arial" w:hAnsi="Arial" w:cs="Arial"/>
          <w:sz w:val="22"/>
          <w:szCs w:val="22"/>
        </w:rPr>
      </w:pPr>
    </w:p>
    <w:p w14:paraId="7AE40787" w14:textId="55DF3D35" w:rsidR="003D6433" w:rsidRDefault="003D6433" w:rsidP="003D64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-titolare di Partita Iva (per candidati esterni)</w:t>
      </w:r>
    </w:p>
    <w:p w14:paraId="52950726" w14:textId="77777777" w:rsidR="003D6433" w:rsidRDefault="003D6433" w:rsidP="003D6433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1678FED" w14:textId="7979D95F" w:rsidR="003D6433" w:rsidRDefault="003D6433" w:rsidP="003D6433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>;</w:t>
      </w:r>
    </w:p>
    <w:p w14:paraId="2D097DAC" w14:textId="77777777" w:rsidR="003D6433" w:rsidRDefault="003D6433" w:rsidP="003D6433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026EBA6" w14:textId="48382112" w:rsidR="003D6433" w:rsidRDefault="003D6433" w:rsidP="003D6433">
      <w:pPr>
        <w:pStyle w:val="Paragrafoelenco"/>
        <w:numPr>
          <w:ilvl w:val="0"/>
          <w:numId w:val="2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2C598688" w14:textId="1414B53E" w:rsidR="003D6433" w:rsidRPr="003D6433" w:rsidRDefault="003D6433" w:rsidP="003D6433">
      <w:pPr>
        <w:pStyle w:val="Paragrafoelenco"/>
        <w:numPr>
          <w:ilvl w:val="0"/>
          <w:numId w:val="23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godere dei diritti civili e politici;</w:t>
      </w:r>
    </w:p>
    <w:p w14:paraId="502B3A09" w14:textId="77777777" w:rsidR="003D6433" w:rsidRPr="00F77C57" w:rsidRDefault="003D6433" w:rsidP="003D6433">
      <w:pPr>
        <w:pStyle w:val="Paragrafoelenco"/>
        <w:numPr>
          <w:ilvl w:val="0"/>
          <w:numId w:val="2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255E5957" w14:textId="77777777" w:rsidR="003D6433" w:rsidRPr="009A03A7" w:rsidRDefault="003D6433" w:rsidP="003D6433">
      <w:pPr>
        <w:pStyle w:val="Paragrafoelenco"/>
        <w:numPr>
          <w:ilvl w:val="0"/>
          <w:numId w:val="2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2F9631ED" w14:textId="77777777" w:rsidR="003D6433" w:rsidRPr="00BA57E1" w:rsidRDefault="003D6433" w:rsidP="003D643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D6433" w:rsidRPr="00BA57E1" w14:paraId="71A0118D" w14:textId="77777777" w:rsidTr="002837CB">
        <w:trPr>
          <w:trHeight w:hRule="exact" w:val="487"/>
        </w:trPr>
        <w:tc>
          <w:tcPr>
            <w:tcW w:w="3331" w:type="dxa"/>
          </w:tcPr>
          <w:p w14:paraId="30062A57" w14:textId="77777777" w:rsidR="003D6433" w:rsidRPr="00BA57E1" w:rsidRDefault="003D6433" w:rsidP="002837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930BE4" w14:textId="77777777" w:rsidR="003D6433" w:rsidRPr="00BA57E1" w:rsidRDefault="003D6433" w:rsidP="00283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C242F" w14:textId="77777777" w:rsidR="003D6433" w:rsidRPr="00BA57E1" w:rsidRDefault="003D6433" w:rsidP="002837C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214510BE" w14:textId="77777777" w:rsidR="003D6433" w:rsidRPr="00BA57E1" w:rsidRDefault="003D6433" w:rsidP="002837C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D6433" w:rsidRPr="00BA57E1" w14:paraId="10827385" w14:textId="77777777" w:rsidTr="002837CB">
        <w:trPr>
          <w:trHeight w:hRule="exact" w:val="400"/>
        </w:trPr>
        <w:tc>
          <w:tcPr>
            <w:tcW w:w="3331" w:type="dxa"/>
          </w:tcPr>
          <w:p w14:paraId="24CE47D5" w14:textId="77777777" w:rsidR="003D6433" w:rsidRPr="00BA57E1" w:rsidRDefault="003D6433" w:rsidP="00283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88BA" w14:textId="77777777" w:rsidR="003D6433" w:rsidRPr="00BA57E1" w:rsidRDefault="003D6433" w:rsidP="002837C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47D812F3" w14:textId="77777777" w:rsidR="003D6433" w:rsidRDefault="003D6433" w:rsidP="002837C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75BC3C7" w14:textId="77777777" w:rsidR="003D6433" w:rsidRDefault="003D6433" w:rsidP="002837C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72786B" w14:textId="77777777" w:rsidR="003D6433" w:rsidRPr="00BA57E1" w:rsidRDefault="003D6433" w:rsidP="002837C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7967634" w14:textId="77777777" w:rsidR="003D6433" w:rsidRDefault="003D6433" w:rsidP="003D6433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2418E44" w14:textId="77777777" w:rsidR="003D6433" w:rsidRPr="00BA57E1" w:rsidRDefault="003D6433" w:rsidP="003D6433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07FBBDC5" w14:textId="77777777" w:rsidR="003D6433" w:rsidRPr="00BA57E1" w:rsidRDefault="003D6433" w:rsidP="003D6433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FABD3BB" w14:textId="77777777" w:rsidR="003D6433" w:rsidRPr="00BA57E1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14:paraId="5DE68A5E" w14:textId="77777777" w:rsidR="003D6433" w:rsidRPr="00BA57E1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3D6433" w:rsidRPr="00BA57E1" w14:paraId="78C717B5" w14:textId="77777777" w:rsidTr="002837C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572564" w14:textId="77777777" w:rsidR="003D6433" w:rsidRPr="00BA57E1" w:rsidRDefault="003D6433" w:rsidP="002837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426716" w14:textId="77777777" w:rsidR="003D6433" w:rsidRPr="00BA57E1" w:rsidRDefault="003D6433" w:rsidP="002837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40799746" w14:textId="77777777" w:rsidR="003D6433" w:rsidRPr="00BA57E1" w:rsidRDefault="003D6433" w:rsidP="002837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41EF" w14:textId="77777777" w:rsidR="003D6433" w:rsidRPr="00BA57E1" w:rsidRDefault="003D6433" w:rsidP="002837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8E56934" w14:textId="77777777" w:rsidR="003D6433" w:rsidRPr="00BA57E1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3D6433" w:rsidRPr="00BA57E1" w14:paraId="15DE27FC" w14:textId="77777777" w:rsidTr="002837C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019979" w14:textId="77777777" w:rsidR="003D6433" w:rsidRPr="00BA57E1" w:rsidRDefault="003D6433" w:rsidP="002837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69AFE5" w14:textId="77777777" w:rsidR="003D6433" w:rsidRPr="00BA57E1" w:rsidRDefault="003D6433" w:rsidP="002837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6D8D9E1C" w14:textId="77777777" w:rsidR="003D6433" w:rsidRPr="00BA57E1" w:rsidRDefault="003D6433" w:rsidP="002837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81AB" w14:textId="77777777" w:rsidR="003D6433" w:rsidRPr="00BA57E1" w:rsidRDefault="003D6433" w:rsidP="002837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6E3673BB" w14:textId="77777777" w:rsidR="003D6433" w:rsidRPr="00BA57E1" w:rsidRDefault="003D6433" w:rsidP="002837CB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BB74" w14:textId="77777777" w:rsidR="003D6433" w:rsidRPr="00BA57E1" w:rsidRDefault="003D6433" w:rsidP="002837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6B0B608" w14:textId="77777777" w:rsidR="003D6433" w:rsidRPr="00BA57E1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3D6433" w:rsidRPr="00BA57E1" w14:paraId="39BEBBDB" w14:textId="77777777" w:rsidTr="002837C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440F52" w14:textId="77777777" w:rsidR="003D6433" w:rsidRPr="00BA57E1" w:rsidRDefault="003D6433" w:rsidP="002837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0CA265" w14:textId="77777777" w:rsidR="003D6433" w:rsidRPr="00BA57E1" w:rsidRDefault="003D6433" w:rsidP="002837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D6433" w:rsidRPr="00BA57E1" w14:paraId="2DEC9C5F" w14:textId="77777777" w:rsidTr="002837C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399F1E" w14:textId="77777777" w:rsidR="003D6433" w:rsidRPr="00BA57E1" w:rsidRDefault="003D6433" w:rsidP="002837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9A3B94" w14:textId="77777777" w:rsidR="003D6433" w:rsidRPr="00BA57E1" w:rsidRDefault="003D6433" w:rsidP="002837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433" w:rsidRPr="00BA57E1" w14:paraId="7AEDD26A" w14:textId="77777777" w:rsidTr="002837C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37A8DF" w14:textId="77777777" w:rsidR="003D6433" w:rsidRPr="00BA57E1" w:rsidRDefault="003D6433" w:rsidP="002837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7567457" w14:textId="77777777" w:rsidR="003D6433" w:rsidRPr="00BA57E1" w:rsidRDefault="003D6433" w:rsidP="002837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B9F4B6" w14:textId="77777777" w:rsidR="003D6433" w:rsidRPr="00BA57E1" w:rsidRDefault="003D6433" w:rsidP="002837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AE26B8" w14:textId="77777777" w:rsidR="003D6433" w:rsidRPr="00BA57E1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3D6433" w:rsidRPr="00BA57E1" w14:paraId="04F1A4D4" w14:textId="77777777" w:rsidTr="002837C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101E37" w14:textId="77777777" w:rsidR="003D6433" w:rsidRPr="00BA57E1" w:rsidRDefault="003D6433" w:rsidP="002837CB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lastRenderedPageBreak/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63CE63" w14:textId="77777777" w:rsidR="003D6433" w:rsidRPr="00BA57E1" w:rsidRDefault="003D6433" w:rsidP="002837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54D0C0B" w14:textId="77777777" w:rsidR="003D6433" w:rsidRPr="003D6433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D3D039" w14:textId="77777777" w:rsidR="003D6433" w:rsidRPr="003D6433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D6433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53E7E675" w14:textId="77777777" w:rsidR="003D6433" w:rsidRPr="003D6433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28108D9" w14:textId="77777777" w:rsidR="003D6433" w:rsidRPr="003D6433" w:rsidRDefault="003D6433" w:rsidP="003D6433">
      <w:pPr>
        <w:pStyle w:val="Corpodeltesto2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D6433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3D6433">
        <w:rPr>
          <w:rFonts w:ascii="Arial" w:hAnsi="Arial" w:cs="Arial"/>
          <w:sz w:val="22"/>
          <w:szCs w:val="22"/>
        </w:rPr>
        <w:t>D.Lgs.</w:t>
      </w:r>
      <w:proofErr w:type="spellEnd"/>
      <w:r w:rsidRPr="003D6433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3D6433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3D6433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2B3D275A" w14:textId="77777777" w:rsidR="003D6433" w:rsidRPr="003D6433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41B7C37" w14:textId="09D7E164" w:rsidR="003D6433" w:rsidRPr="003D6433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D6433">
        <w:rPr>
          <w:rFonts w:ascii="Arial" w:hAnsi="Arial" w:cs="Arial"/>
          <w:sz w:val="22"/>
          <w:szCs w:val="22"/>
        </w:rPr>
        <w:t xml:space="preserve">Data, </w:t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 xml:space="preserve">Firma </w:t>
      </w:r>
    </w:p>
    <w:p w14:paraId="0D7936A1" w14:textId="77777777" w:rsidR="003D6433" w:rsidRPr="003D6433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31807F" w14:textId="77777777" w:rsidR="003D6433" w:rsidRPr="003D6433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D6433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3D6433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3D6433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4C1B8950" w14:textId="77777777" w:rsidR="003D6433" w:rsidRPr="003D6433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76FA198" w14:textId="77777777" w:rsidR="003D6433" w:rsidRPr="003D6433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D6433">
        <w:rPr>
          <w:rFonts w:ascii="Arial" w:hAnsi="Arial" w:cs="Arial"/>
          <w:sz w:val="22"/>
          <w:szCs w:val="22"/>
        </w:rPr>
        <w:t xml:space="preserve">Data, </w:t>
      </w:r>
      <w:r w:rsidRPr="003D6433">
        <w:rPr>
          <w:rFonts w:ascii="Arial" w:hAnsi="Arial" w:cs="Arial"/>
          <w:sz w:val="22"/>
          <w:szCs w:val="22"/>
        </w:rPr>
        <w:tab/>
      </w:r>
    </w:p>
    <w:p w14:paraId="709734C2" w14:textId="09557D95" w:rsidR="003D6433" w:rsidRPr="003D6433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>Firma</w:t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</w:p>
    <w:p w14:paraId="73CFEFEF" w14:textId="77777777" w:rsidR="003D6433" w:rsidRPr="003D6433" w:rsidRDefault="003D6433" w:rsidP="003D6433">
      <w:pPr>
        <w:rPr>
          <w:rFonts w:ascii="Arial" w:hAnsi="Arial" w:cs="Arial"/>
          <w:sz w:val="22"/>
          <w:szCs w:val="22"/>
        </w:rPr>
      </w:pP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</w:p>
    <w:p w14:paraId="0B348E9A" w14:textId="77777777" w:rsidR="003D6433" w:rsidRPr="0094011E" w:rsidRDefault="003D6433" w:rsidP="003D6433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7A4F5746" w14:textId="77777777" w:rsidR="003D6433" w:rsidRPr="0094011E" w:rsidRDefault="003D6433" w:rsidP="003D6433">
      <w:pPr>
        <w:jc w:val="center"/>
        <w:rPr>
          <w:rFonts w:ascii="Arial" w:hAnsi="Arial" w:cs="Arial"/>
          <w:b/>
          <w:sz w:val="22"/>
          <w:szCs w:val="22"/>
        </w:rPr>
      </w:pPr>
    </w:p>
    <w:p w14:paraId="50D41483" w14:textId="77777777" w:rsidR="003D6433" w:rsidRPr="0094011E" w:rsidRDefault="003D6433" w:rsidP="003D6433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7323B7A2" w14:textId="77777777" w:rsidR="003D6433" w:rsidRPr="0094011E" w:rsidRDefault="003D6433" w:rsidP="003D6433">
      <w:pPr>
        <w:rPr>
          <w:rFonts w:ascii="Arial" w:hAnsi="Arial" w:cs="Arial"/>
          <w:sz w:val="22"/>
          <w:szCs w:val="22"/>
        </w:rPr>
      </w:pPr>
    </w:p>
    <w:p w14:paraId="3C48BE15" w14:textId="77777777" w:rsidR="003D6433" w:rsidRDefault="003D6433" w:rsidP="003D6433">
      <w:pPr>
        <w:rPr>
          <w:rFonts w:ascii="Arial" w:hAnsi="Arial" w:cs="Arial"/>
          <w:sz w:val="22"/>
          <w:szCs w:val="22"/>
        </w:rPr>
      </w:pPr>
    </w:p>
    <w:p w14:paraId="71B91D2C" w14:textId="07516B48" w:rsidR="003D6433" w:rsidRDefault="003D6433" w:rsidP="003D6433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Alla Dirigente del Campus di Ravenna – Centro Interdipartimentale di Ricerca per le Scienze Ambientali – C.I.R.S.A.</w:t>
      </w:r>
    </w:p>
    <w:p w14:paraId="598D6014" w14:textId="77777777" w:rsidR="003D6433" w:rsidRPr="00B555D1" w:rsidRDefault="003D6433" w:rsidP="003D6433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D3B8AA" w14:textId="65A10756" w:rsidR="003D6433" w:rsidRPr="0094011E" w:rsidRDefault="003D6433" w:rsidP="003D6433">
      <w:pPr>
        <w:ind w:left="7788"/>
        <w:rPr>
          <w:rFonts w:ascii="Arial" w:hAnsi="Arial" w:cs="Arial"/>
          <w:sz w:val="22"/>
          <w:szCs w:val="22"/>
        </w:rPr>
      </w:pPr>
    </w:p>
    <w:p w14:paraId="3B60193D" w14:textId="5D5FFBB0" w:rsidR="003D6433" w:rsidRPr="00793FC6" w:rsidRDefault="003D6433" w:rsidP="003D6433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</w:t>
      </w:r>
      <w:r>
        <w:rPr>
          <w:rFonts w:ascii="Arial" w:hAnsi="Arial" w:cs="Arial"/>
          <w:b/>
          <w:sz w:val="22"/>
          <w:szCs w:val="22"/>
        </w:rPr>
        <w:t>________________________</w:t>
      </w:r>
      <w:r>
        <w:rPr>
          <w:rFonts w:ascii="Arial" w:hAnsi="Arial" w:cs="Arial"/>
          <w:b/>
          <w:sz w:val="22"/>
          <w:szCs w:val="22"/>
        </w:rPr>
        <w:t xml:space="preserve">______ del </w:t>
      </w:r>
      <w:r>
        <w:rPr>
          <w:rFonts w:ascii="Arial" w:hAnsi="Arial" w:cs="Arial"/>
          <w:b/>
          <w:sz w:val="22"/>
          <w:szCs w:val="22"/>
        </w:rPr>
        <w:t xml:space="preserve">Centro </w:t>
      </w:r>
      <w:r w:rsidRPr="00ED6602">
        <w:rPr>
          <w:rFonts w:ascii="Arial" w:hAnsi="Arial" w:cs="Arial"/>
          <w:b/>
          <w:sz w:val="22"/>
          <w:szCs w:val="22"/>
        </w:rPr>
        <w:t>________________________________________________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70B51DF0" w14:textId="77777777" w:rsidR="003D6433" w:rsidRPr="0094011E" w:rsidRDefault="003D6433" w:rsidP="003D6433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6F4A65CA" w14:textId="77777777" w:rsidR="003D6433" w:rsidRDefault="003D6433" w:rsidP="003D6433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42FDBEA" w14:textId="77777777" w:rsidR="003D6433" w:rsidRPr="00BA57E1" w:rsidRDefault="003D6433" w:rsidP="003D6433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0B145848" w14:textId="77777777" w:rsidR="003D6433" w:rsidRDefault="003D6433" w:rsidP="003D6433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268B8572" w14:textId="77777777" w:rsidR="003D6433" w:rsidRPr="00BA57E1" w:rsidRDefault="003D6433" w:rsidP="003D6433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518B1E3C" w14:textId="21A3BAC8" w:rsidR="003D6433" w:rsidRPr="006200D5" w:rsidRDefault="003D6433" w:rsidP="003D64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</w:t>
      </w:r>
      <w:r>
        <w:rPr>
          <w:rFonts w:ascii="Arial" w:hAnsi="Arial" w:cs="Arial"/>
          <w:b/>
          <w:sz w:val="22"/>
          <w:szCs w:val="22"/>
        </w:rPr>
        <w:t>__________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6113C9FF" w14:textId="4BB8ED70" w:rsidR="003D6433" w:rsidRPr="00BA57E1" w:rsidRDefault="003D6433" w:rsidP="003D64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>nell</w:t>
      </w:r>
      <w:r>
        <w:rPr>
          <w:rFonts w:ascii="Arial" w:hAnsi="Arial" w:cs="Arial"/>
          <w:sz w:val="22"/>
          <w:szCs w:val="22"/>
        </w:rPr>
        <w:t>’ Area 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14:paraId="4F39328C" w14:textId="77777777" w:rsidR="003D6433" w:rsidRPr="00BA57E1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5508D0" w14:textId="77777777" w:rsidR="003D6433" w:rsidRPr="00BA57E1" w:rsidRDefault="003D6433" w:rsidP="003D6433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393FF93E" w14:textId="77777777" w:rsidR="003D6433" w:rsidRPr="00BA57E1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64985A8" w14:textId="77777777" w:rsidR="003D6433" w:rsidRPr="00BA57E1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2D995879" w14:textId="77777777" w:rsidR="003D6433" w:rsidRPr="00BA57E1" w:rsidRDefault="003D6433" w:rsidP="003D6433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EE3D6A5" w14:textId="77777777" w:rsidR="003D6433" w:rsidRPr="00BA57E1" w:rsidRDefault="003D6433" w:rsidP="003D6433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35AE7D17" w14:textId="77777777" w:rsidR="003D6433" w:rsidRPr="00BA57E1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0201ACA8" w14:textId="77777777" w:rsidR="003D6433" w:rsidRPr="00BA57E1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15495F95" w14:textId="77777777" w:rsidR="003D6433" w:rsidRPr="00BA57E1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D6433" w:rsidRPr="00BA57E1" w14:paraId="54E49D64" w14:textId="77777777" w:rsidTr="002837C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E49399" w14:textId="77777777" w:rsidR="003D6433" w:rsidRPr="00BA57E1" w:rsidRDefault="003D6433" w:rsidP="002837CB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F3576" w14:textId="77777777" w:rsidR="003D6433" w:rsidRPr="00BA57E1" w:rsidRDefault="003D6433" w:rsidP="002837C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2EABF" w14:textId="77777777" w:rsidR="003D6433" w:rsidRPr="00BA57E1" w:rsidRDefault="003D6433" w:rsidP="002837C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176F6D8" w14:textId="77777777" w:rsidR="003D6433" w:rsidRPr="00BA57E1" w:rsidRDefault="003D6433" w:rsidP="003D6433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BE89D6D" w14:textId="77777777" w:rsidR="003D6433" w:rsidRDefault="003D6433" w:rsidP="003D6433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AA18AE">
        <w:rPr>
          <w:rFonts w:ascii="Arial" w:hAnsi="Arial" w:cs="Arial"/>
          <w:bCs/>
          <w:sz w:val="22"/>
          <w:szCs w:val="22"/>
        </w:rPr>
        <w:t xml:space="preserve"> </w:t>
      </w:r>
      <w:r w:rsidRPr="0095324B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95324B">
        <w:rPr>
          <w:rFonts w:ascii="Arial" w:hAnsi="Arial" w:cs="Arial"/>
          <w:sz w:val="22"/>
          <w:szCs w:val="22"/>
        </w:rPr>
        <w:t>con un professore appartenente</w:t>
      </w:r>
      <w:r>
        <w:rPr>
          <w:rFonts w:ascii="Arial" w:hAnsi="Arial" w:cs="Arial"/>
          <w:sz w:val="22"/>
          <w:szCs w:val="22"/>
        </w:rPr>
        <w:t xml:space="preserve">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15EC3A17" w14:textId="77777777" w:rsidR="003D6433" w:rsidRDefault="003D6433" w:rsidP="003D6433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>;</w:t>
      </w:r>
    </w:p>
    <w:p w14:paraId="227D2F84" w14:textId="77777777" w:rsidR="003D6433" w:rsidRDefault="003D6433" w:rsidP="003D6433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3794A668" w14:textId="1079C891" w:rsidR="003D6433" w:rsidRDefault="003D6433" w:rsidP="003D6433">
      <w:pPr>
        <w:pStyle w:val="Paragrafoelenco"/>
        <w:numPr>
          <w:ilvl w:val="0"/>
          <w:numId w:val="2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2B102537" w14:textId="2648C49A" w:rsidR="003D6433" w:rsidRDefault="003D6433" w:rsidP="003D6433">
      <w:pPr>
        <w:pStyle w:val="Paragrafoelenco"/>
        <w:numPr>
          <w:ilvl w:val="0"/>
          <w:numId w:val="2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godere dei diritti civili e politici;</w:t>
      </w:r>
    </w:p>
    <w:p w14:paraId="5CC0BA3F" w14:textId="77777777" w:rsidR="003D6433" w:rsidRPr="00F77C57" w:rsidRDefault="003D6433" w:rsidP="003D6433">
      <w:pPr>
        <w:pStyle w:val="Paragrafoelenco"/>
        <w:numPr>
          <w:ilvl w:val="0"/>
          <w:numId w:val="2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68B5F440" w14:textId="77777777" w:rsidR="003D6433" w:rsidRPr="009A03A7" w:rsidRDefault="003D6433" w:rsidP="003D6433">
      <w:pPr>
        <w:pStyle w:val="Paragrafoelenco"/>
        <w:numPr>
          <w:ilvl w:val="0"/>
          <w:numId w:val="2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276834A3" w14:textId="77777777" w:rsidR="003D6433" w:rsidRPr="00BA57E1" w:rsidRDefault="003D6433" w:rsidP="003D6433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D6433" w:rsidRPr="00BA57E1" w14:paraId="050266EA" w14:textId="77777777" w:rsidTr="002837CB">
        <w:trPr>
          <w:trHeight w:hRule="exact" w:val="688"/>
        </w:trPr>
        <w:tc>
          <w:tcPr>
            <w:tcW w:w="3331" w:type="dxa"/>
          </w:tcPr>
          <w:p w14:paraId="63B80E94" w14:textId="77777777" w:rsidR="003D6433" w:rsidRPr="00BA57E1" w:rsidRDefault="003D6433" w:rsidP="002837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143AE7" w14:textId="77777777" w:rsidR="003D6433" w:rsidRPr="00BA57E1" w:rsidRDefault="003D6433" w:rsidP="00283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4826A" w14:textId="77777777" w:rsidR="003D6433" w:rsidRPr="00BA57E1" w:rsidRDefault="003D6433" w:rsidP="002837C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69ABF5D2" w14:textId="77777777" w:rsidR="003D6433" w:rsidRPr="00BA57E1" w:rsidRDefault="003D6433" w:rsidP="002837C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D6433" w:rsidRPr="00BA57E1" w14:paraId="092A8D0F" w14:textId="77777777" w:rsidTr="002837CB">
        <w:trPr>
          <w:trHeight w:hRule="exact" w:val="400"/>
        </w:trPr>
        <w:tc>
          <w:tcPr>
            <w:tcW w:w="3331" w:type="dxa"/>
          </w:tcPr>
          <w:p w14:paraId="4832C885" w14:textId="77777777" w:rsidR="003D6433" w:rsidRPr="00BA57E1" w:rsidRDefault="003D6433" w:rsidP="00283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61EB" w14:textId="77777777" w:rsidR="003D6433" w:rsidRPr="00BA57E1" w:rsidRDefault="003D6433" w:rsidP="002837C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371058C7" w14:textId="77777777" w:rsidR="003D6433" w:rsidRPr="00BA57E1" w:rsidRDefault="003D6433" w:rsidP="002837C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07225DB" w14:textId="77777777" w:rsidR="003D6433" w:rsidRPr="00BA57E1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6231F3E" w14:textId="77777777" w:rsidR="003D6433" w:rsidRPr="00BA57E1" w:rsidRDefault="003D6433" w:rsidP="003D6433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3C7281D0" w14:textId="77777777" w:rsidR="003D6433" w:rsidRPr="00BA57E1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EADECF" w14:textId="77777777" w:rsidR="003D6433" w:rsidRPr="00BA57E1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072614C" w14:textId="77777777" w:rsidR="003D6433" w:rsidRPr="00BA57E1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7F0B7FFD" w14:textId="77777777" w:rsidR="003D6433" w:rsidRPr="00BA57E1" w:rsidRDefault="003D6433" w:rsidP="003D643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73A15E0" w14:textId="77777777" w:rsidR="003D6433" w:rsidRPr="00BA57E1" w:rsidRDefault="003D6433" w:rsidP="003D643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0A663414" w14:textId="77777777" w:rsidR="003D6433" w:rsidRPr="00BA57E1" w:rsidRDefault="003D6433" w:rsidP="003D64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0DE8A6EE" w14:textId="77777777" w:rsidR="003D6433" w:rsidRPr="00BA57E1" w:rsidRDefault="003D6433" w:rsidP="003D643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3158ACC3" w14:textId="77777777" w:rsidR="003D6433" w:rsidRPr="00BA57E1" w:rsidRDefault="003D6433" w:rsidP="003D64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1E88670" w14:textId="77777777" w:rsidR="003D6433" w:rsidRPr="00BA57E1" w:rsidRDefault="003D6433" w:rsidP="003D64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407A491C" w14:textId="77777777" w:rsidR="003D6433" w:rsidRPr="00BA57E1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538985" w14:textId="77777777" w:rsidR="003D6433" w:rsidRPr="00BA57E1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55CF7EB1" w14:textId="77777777" w:rsidR="003D6433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3C422A" w14:textId="77777777" w:rsidR="003D6433" w:rsidRPr="00BA57E1" w:rsidRDefault="003D6433" w:rsidP="003D64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66C31461" w14:textId="77777777" w:rsidR="003D6433" w:rsidRPr="00BA57E1" w:rsidRDefault="003D6433" w:rsidP="003D64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64F1C63F" w14:textId="77777777" w:rsidR="003D6433" w:rsidRPr="00BA57E1" w:rsidRDefault="003D6433" w:rsidP="003D64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2A4F4624" w14:textId="77777777" w:rsidR="003D6433" w:rsidRPr="00BA57E1" w:rsidRDefault="003D6433" w:rsidP="003D64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3E429218" w14:textId="77777777" w:rsidR="003D6433" w:rsidRPr="00BA57E1" w:rsidRDefault="003D6433" w:rsidP="003D6433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1AEB7358" w14:textId="77777777" w:rsidR="003D6433" w:rsidRPr="003D6433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D6433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55B4BB87" w14:textId="77777777" w:rsidR="003D6433" w:rsidRPr="003D6433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18B0B9A" w14:textId="77777777" w:rsidR="003D6433" w:rsidRPr="003D6433" w:rsidRDefault="003D6433" w:rsidP="003D6433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 w:rsidRPr="003D6433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3D6433">
        <w:rPr>
          <w:rFonts w:ascii="Arial" w:hAnsi="Arial" w:cs="Arial"/>
          <w:sz w:val="22"/>
          <w:szCs w:val="22"/>
        </w:rPr>
        <w:t>D.Lgs.</w:t>
      </w:r>
      <w:proofErr w:type="spellEnd"/>
      <w:r w:rsidRPr="003D6433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3D6433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3D6433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1E48D975" w14:textId="77777777" w:rsidR="003D6433" w:rsidRPr="003D6433" w:rsidRDefault="003D6433" w:rsidP="003D6433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</w:p>
    <w:p w14:paraId="6BCB0E0E" w14:textId="77777777" w:rsidR="003D6433" w:rsidRPr="003D6433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E723E6" w14:textId="28CAF3A9" w:rsidR="003D6433" w:rsidRPr="003D6433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D6433">
        <w:rPr>
          <w:rFonts w:ascii="Arial" w:hAnsi="Arial" w:cs="Arial"/>
          <w:sz w:val="22"/>
          <w:szCs w:val="22"/>
        </w:rPr>
        <w:t xml:space="preserve">Data, </w:t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 xml:space="preserve">Firma </w:t>
      </w:r>
    </w:p>
    <w:p w14:paraId="29590F4A" w14:textId="77777777" w:rsidR="003D6433" w:rsidRPr="003D6433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8AC5077" w14:textId="77777777" w:rsidR="003D6433" w:rsidRPr="003D6433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597C31D" w14:textId="77777777" w:rsidR="003D6433" w:rsidRPr="003D6433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D6433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3D6433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3D6433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0A25203B" w14:textId="77777777" w:rsidR="003D6433" w:rsidRPr="003D6433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52321A" w14:textId="77777777" w:rsidR="003D6433" w:rsidRPr="003D6433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D6433"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6558F1E6" w14:textId="77777777" w:rsidR="003D6433" w:rsidRPr="003D6433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044F852" w14:textId="0CF25990" w:rsidR="003D6433" w:rsidRPr="003D6433" w:rsidRDefault="003D6433" w:rsidP="003D64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D6433">
        <w:rPr>
          <w:rFonts w:ascii="Arial" w:hAnsi="Arial" w:cs="Arial"/>
          <w:sz w:val="22"/>
          <w:szCs w:val="22"/>
        </w:rPr>
        <w:t xml:space="preserve">Data, </w:t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D6433">
        <w:rPr>
          <w:rFonts w:ascii="Arial" w:hAnsi="Arial" w:cs="Arial"/>
          <w:sz w:val="22"/>
          <w:szCs w:val="22"/>
        </w:rPr>
        <w:t>Firma</w:t>
      </w:r>
    </w:p>
    <w:p w14:paraId="10F72D9F" w14:textId="77777777" w:rsidR="003D6433" w:rsidRPr="0094011E" w:rsidRDefault="003D6433" w:rsidP="003D6433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759DD957" w14:textId="77777777" w:rsidR="003D6433" w:rsidRPr="0094011E" w:rsidRDefault="003D6433" w:rsidP="003D6433">
      <w:pPr>
        <w:jc w:val="both"/>
        <w:rPr>
          <w:rFonts w:ascii="Arial" w:hAnsi="Arial" w:cs="Arial"/>
          <w:sz w:val="22"/>
          <w:szCs w:val="22"/>
        </w:rPr>
      </w:pPr>
    </w:p>
    <w:p w14:paraId="43A7E1BB" w14:textId="77777777" w:rsidR="003D6433" w:rsidRPr="0094011E" w:rsidRDefault="003D6433" w:rsidP="003D6433">
      <w:pPr>
        <w:jc w:val="both"/>
        <w:rPr>
          <w:rFonts w:ascii="Arial" w:hAnsi="Arial" w:cs="Arial"/>
          <w:sz w:val="22"/>
          <w:szCs w:val="22"/>
        </w:rPr>
      </w:pPr>
    </w:p>
    <w:p w14:paraId="1A8B97FB" w14:textId="77777777" w:rsidR="003D6433" w:rsidRPr="0094011E" w:rsidRDefault="003D6433" w:rsidP="003D6433">
      <w:pPr>
        <w:jc w:val="both"/>
        <w:rPr>
          <w:rFonts w:ascii="Arial" w:hAnsi="Arial" w:cs="Arial"/>
          <w:b/>
          <w:sz w:val="22"/>
          <w:szCs w:val="22"/>
        </w:rPr>
      </w:pPr>
    </w:p>
    <w:p w14:paraId="785231E0" w14:textId="77777777" w:rsidR="003D6433" w:rsidRDefault="003D6433" w:rsidP="003D64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4505956" w14:textId="77777777" w:rsidR="003D6433" w:rsidRDefault="003D6433" w:rsidP="003D64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197FEE91" w14:textId="77777777" w:rsidR="003D6433" w:rsidRPr="0094011E" w:rsidRDefault="003D6433" w:rsidP="003D64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BEFFE9A" w14:textId="77777777" w:rsidR="003D6433" w:rsidRPr="0094011E" w:rsidRDefault="003D6433" w:rsidP="003D64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1073031" w14:textId="77777777" w:rsidR="003D6433" w:rsidRPr="0094011E" w:rsidRDefault="003D6433" w:rsidP="003D64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BD07DE7" w14:textId="77777777" w:rsidR="003D6433" w:rsidRPr="0094011E" w:rsidRDefault="003D6433" w:rsidP="003D643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787ABFEF" w14:textId="77777777" w:rsidR="003D6433" w:rsidRDefault="003D6433" w:rsidP="003D64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8223CCC" w14:textId="77777777" w:rsidR="003D6433" w:rsidRDefault="003D6433" w:rsidP="003D64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4831315" w14:textId="77777777" w:rsidR="003D6433" w:rsidRPr="0094011E" w:rsidRDefault="003D6433" w:rsidP="003D64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637FF693" w14:textId="77777777" w:rsidR="003D6433" w:rsidRPr="0094011E" w:rsidRDefault="003D6433" w:rsidP="003D64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F235F9C" w14:textId="77777777" w:rsidR="003D6433" w:rsidRDefault="003D6433" w:rsidP="003D6433">
      <w:pPr>
        <w:rPr>
          <w:rFonts w:ascii="Arial" w:hAnsi="Arial" w:cs="Arial"/>
          <w:sz w:val="22"/>
          <w:szCs w:val="22"/>
        </w:rPr>
      </w:pPr>
    </w:p>
    <w:p w14:paraId="4B17C753" w14:textId="77777777" w:rsidR="003D6433" w:rsidRDefault="003D6433" w:rsidP="003D6433">
      <w:pPr>
        <w:rPr>
          <w:rFonts w:ascii="Arial" w:hAnsi="Arial" w:cs="Arial"/>
          <w:sz w:val="22"/>
          <w:szCs w:val="22"/>
        </w:rPr>
      </w:pPr>
    </w:p>
    <w:p w14:paraId="6A46AB51" w14:textId="77777777" w:rsidR="003D6433" w:rsidRDefault="003D6433" w:rsidP="003D6433">
      <w:pPr>
        <w:rPr>
          <w:rFonts w:ascii="Arial" w:hAnsi="Arial" w:cs="Arial"/>
          <w:sz w:val="22"/>
          <w:szCs w:val="22"/>
        </w:rPr>
      </w:pPr>
    </w:p>
    <w:p w14:paraId="34273F68" w14:textId="77777777" w:rsidR="003D6433" w:rsidRPr="0094011E" w:rsidRDefault="003D6433" w:rsidP="003D6433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60B851B8" w14:textId="77777777" w:rsidR="003D6433" w:rsidRPr="0094011E" w:rsidRDefault="003D6433" w:rsidP="003D6433">
      <w:pPr>
        <w:jc w:val="right"/>
        <w:rPr>
          <w:rFonts w:ascii="Arial" w:hAnsi="Arial" w:cs="Arial"/>
          <w:sz w:val="22"/>
          <w:szCs w:val="22"/>
        </w:rPr>
      </w:pPr>
    </w:p>
    <w:p w14:paraId="1A23F0FD" w14:textId="77777777" w:rsidR="003D6433" w:rsidRPr="0094011E" w:rsidRDefault="003D6433" w:rsidP="003D64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6FE0D806" w14:textId="77777777" w:rsidR="003D6433" w:rsidRPr="0094011E" w:rsidRDefault="003D6433" w:rsidP="003D6433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1FCC4E46" w14:textId="77777777" w:rsidR="003D6433" w:rsidRPr="0094011E" w:rsidRDefault="003D6433" w:rsidP="003D643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D6433" w:rsidRPr="0094011E" w14:paraId="6C57AA1C" w14:textId="77777777" w:rsidTr="002837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E3A313" w14:textId="77777777" w:rsidR="003D6433" w:rsidRPr="0094011E" w:rsidRDefault="003D6433" w:rsidP="002837C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823A58" wp14:editId="37053549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DF27C5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66F41353" w14:textId="77777777" w:rsidR="003D6433" w:rsidRPr="0094011E" w:rsidRDefault="003D6433" w:rsidP="002837CB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3C964812" w14:textId="77777777" w:rsidR="003D6433" w:rsidRPr="0094011E" w:rsidRDefault="003D6433" w:rsidP="002837C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5DD9F9F9" wp14:editId="0E57B81A">
                  <wp:extent cx="365760" cy="243840"/>
                  <wp:effectExtent l="0" t="0" r="0" b="0"/>
                  <wp:docPr id="5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25F0A0" w14:textId="77777777" w:rsidR="003D6433" w:rsidRPr="0094011E" w:rsidRDefault="003D6433" w:rsidP="003D643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C8D1F17" w14:textId="77777777" w:rsidR="003D6433" w:rsidRPr="0094011E" w:rsidRDefault="003D6433" w:rsidP="003D643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D6433" w:rsidRPr="0094011E" w14:paraId="1457A11A" w14:textId="77777777" w:rsidTr="002837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EE7DA9" w14:textId="77777777" w:rsidR="003D6433" w:rsidRPr="0094011E" w:rsidRDefault="003D6433" w:rsidP="002837C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00CC1AB8" w14:textId="77777777" w:rsidR="003D6433" w:rsidRPr="0094011E" w:rsidRDefault="003D6433" w:rsidP="003D643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6433" w:rsidRPr="0094011E" w14:paraId="61333C22" w14:textId="77777777" w:rsidTr="002837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29C821" w14:textId="77777777" w:rsidR="003D6433" w:rsidRPr="0094011E" w:rsidRDefault="003D6433" w:rsidP="002837C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EF782D" w14:textId="77777777" w:rsidR="003D6433" w:rsidRPr="0094011E" w:rsidRDefault="003D6433" w:rsidP="002837C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E221B0" w14:textId="77777777" w:rsidR="003D6433" w:rsidRPr="0094011E" w:rsidRDefault="003D6433" w:rsidP="002837C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3D6433" w:rsidRPr="0094011E" w14:paraId="16206726" w14:textId="77777777" w:rsidTr="002837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96C8C2" w14:textId="77777777" w:rsidR="003D6433" w:rsidRPr="0094011E" w:rsidRDefault="003D6433" w:rsidP="002837C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A07D3E" w14:textId="77777777" w:rsidR="003D6433" w:rsidRPr="0094011E" w:rsidRDefault="003D6433" w:rsidP="002837C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F160EF" w14:textId="77777777" w:rsidR="003D6433" w:rsidRPr="0094011E" w:rsidRDefault="003D6433" w:rsidP="002837C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7421EABA" w14:textId="77777777" w:rsidR="003D6433" w:rsidRPr="0094011E" w:rsidRDefault="003D6433" w:rsidP="003D6433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6433" w:rsidRPr="0094011E" w14:paraId="09CBB4A1" w14:textId="77777777" w:rsidTr="002837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36DE2D" w14:textId="77777777" w:rsidR="003D6433" w:rsidRPr="0094011E" w:rsidRDefault="003D6433" w:rsidP="002837C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F640E2" w14:textId="77777777" w:rsidR="003D6433" w:rsidRPr="0094011E" w:rsidRDefault="003D6433" w:rsidP="002837C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240475" w14:textId="77777777" w:rsidR="003D6433" w:rsidRPr="0094011E" w:rsidRDefault="003D6433" w:rsidP="002837C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6DD39D6" w14:textId="77777777" w:rsidR="003D6433" w:rsidRPr="0094011E" w:rsidRDefault="003D6433" w:rsidP="003D6433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000AD2B" w14:textId="77777777" w:rsidR="003D6433" w:rsidRPr="0094011E" w:rsidRDefault="003D6433" w:rsidP="003D6433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5003013" w14:textId="77777777" w:rsidR="003D6433" w:rsidRPr="0094011E" w:rsidRDefault="003D6433" w:rsidP="003D643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D6433" w:rsidRPr="0094011E" w14:paraId="64886893" w14:textId="77777777" w:rsidTr="002837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41207F" w14:textId="77777777" w:rsidR="003D6433" w:rsidRPr="0094011E" w:rsidRDefault="003D6433" w:rsidP="002837C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6020B155" w14:textId="77777777" w:rsidR="003D6433" w:rsidRPr="0094011E" w:rsidRDefault="003D6433" w:rsidP="003D6433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6433" w:rsidRPr="0094011E" w14:paraId="292A654D" w14:textId="77777777" w:rsidTr="002837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3FF33A" w14:textId="77777777" w:rsidR="003D6433" w:rsidRPr="0094011E" w:rsidRDefault="003D6433" w:rsidP="002837C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62E0BE" w14:textId="77777777" w:rsidR="003D6433" w:rsidRPr="0094011E" w:rsidRDefault="003D6433" w:rsidP="002837C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54CFB7" w14:textId="77777777" w:rsidR="003D6433" w:rsidRPr="0094011E" w:rsidRDefault="003D6433" w:rsidP="002837C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21B1482B" w14:textId="77777777" w:rsidR="003D6433" w:rsidRPr="0094011E" w:rsidRDefault="003D6433" w:rsidP="002837C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3D6433" w:rsidRPr="0094011E" w14:paraId="25720B4C" w14:textId="77777777" w:rsidTr="002837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7CFFFB" w14:textId="77777777" w:rsidR="003D6433" w:rsidRPr="0094011E" w:rsidRDefault="003D6433" w:rsidP="002837C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752531" w14:textId="77777777" w:rsidR="003D6433" w:rsidRPr="0094011E" w:rsidRDefault="003D6433" w:rsidP="002837C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207696" w14:textId="77777777" w:rsidR="003D6433" w:rsidRPr="0094011E" w:rsidRDefault="003D6433" w:rsidP="002837C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D6433" w:rsidRPr="0094011E" w14:paraId="149949D9" w14:textId="77777777" w:rsidTr="002837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281BEE" w14:textId="77777777" w:rsidR="003D6433" w:rsidRPr="0094011E" w:rsidRDefault="003D6433" w:rsidP="002837C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C45193" w14:textId="77777777" w:rsidR="003D6433" w:rsidRPr="0094011E" w:rsidRDefault="003D6433" w:rsidP="002837C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7A659F" w14:textId="77777777" w:rsidR="003D6433" w:rsidRPr="0094011E" w:rsidRDefault="003D6433" w:rsidP="002837C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D6433" w:rsidRPr="0094011E" w14:paraId="0AD17738" w14:textId="77777777" w:rsidTr="002837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B2CF70" w14:textId="77777777" w:rsidR="003D6433" w:rsidRPr="0094011E" w:rsidRDefault="003D6433" w:rsidP="002837C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CCF214" w14:textId="77777777" w:rsidR="003D6433" w:rsidRPr="0094011E" w:rsidRDefault="003D6433" w:rsidP="002837C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E6F9C71" w14:textId="77777777" w:rsidR="003D6433" w:rsidRPr="0094011E" w:rsidRDefault="003D6433" w:rsidP="002837C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D6433" w:rsidRPr="0094011E" w14:paraId="6BDABBAD" w14:textId="77777777" w:rsidTr="002837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D7537F" w14:textId="77777777" w:rsidR="003D6433" w:rsidRPr="0094011E" w:rsidRDefault="003D6433" w:rsidP="002837C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AAF2CB" w14:textId="77777777" w:rsidR="003D6433" w:rsidRPr="0094011E" w:rsidRDefault="003D6433" w:rsidP="002837C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3156C5" w14:textId="77777777" w:rsidR="003D6433" w:rsidRPr="0094011E" w:rsidRDefault="003D6433" w:rsidP="002837C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15EBC35" w14:textId="77777777" w:rsidR="003D6433" w:rsidRPr="0094011E" w:rsidRDefault="003D6433" w:rsidP="003D643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6A670781" w14:textId="77777777" w:rsidR="003D6433" w:rsidRPr="0094011E" w:rsidRDefault="003D6433" w:rsidP="003D643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D6433" w:rsidRPr="0094011E" w14:paraId="16845D76" w14:textId="77777777" w:rsidTr="002837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97E04B" w14:textId="77777777" w:rsidR="003D6433" w:rsidRPr="0094011E" w:rsidRDefault="003D6433" w:rsidP="002837C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6F0244E4" w14:textId="77777777" w:rsidR="003D6433" w:rsidRPr="0094011E" w:rsidRDefault="003D6433" w:rsidP="003D643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6433" w:rsidRPr="0094011E" w14:paraId="7B8624D8" w14:textId="77777777" w:rsidTr="002837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19D48A" w14:textId="77777777" w:rsidR="003D6433" w:rsidRPr="0094011E" w:rsidRDefault="003D6433" w:rsidP="002837C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FB99C3" w14:textId="77777777" w:rsidR="003D6433" w:rsidRPr="0094011E" w:rsidRDefault="003D6433" w:rsidP="002837C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468955" w14:textId="77777777" w:rsidR="003D6433" w:rsidRPr="0094011E" w:rsidRDefault="003D6433" w:rsidP="002837C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3A0F6443" w14:textId="77777777" w:rsidR="003D6433" w:rsidRPr="0094011E" w:rsidRDefault="003D6433" w:rsidP="002837C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3D6433" w:rsidRPr="0094011E" w14:paraId="3829A10D" w14:textId="77777777" w:rsidTr="002837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406FBF" w14:textId="77777777" w:rsidR="003D6433" w:rsidRPr="0094011E" w:rsidRDefault="003D6433" w:rsidP="002837C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0BE734" w14:textId="77777777" w:rsidR="003D6433" w:rsidRPr="0094011E" w:rsidRDefault="003D6433" w:rsidP="002837C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B1702F" w14:textId="77777777" w:rsidR="003D6433" w:rsidRPr="0094011E" w:rsidRDefault="003D6433" w:rsidP="002837C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D6433" w:rsidRPr="0094011E" w14:paraId="69395183" w14:textId="77777777" w:rsidTr="002837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1451BB" w14:textId="77777777" w:rsidR="003D6433" w:rsidRPr="0094011E" w:rsidRDefault="003D6433" w:rsidP="002837C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903CE4" w14:textId="77777777" w:rsidR="003D6433" w:rsidRPr="0094011E" w:rsidRDefault="003D6433" w:rsidP="002837C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7CB505" w14:textId="77777777" w:rsidR="003D6433" w:rsidRPr="0094011E" w:rsidRDefault="003D6433" w:rsidP="002837C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D6433" w:rsidRPr="0094011E" w14:paraId="5BFA46D6" w14:textId="77777777" w:rsidTr="002837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F9007B" w14:textId="77777777" w:rsidR="003D6433" w:rsidRPr="0094011E" w:rsidRDefault="003D6433" w:rsidP="002837C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944C1F" w14:textId="77777777" w:rsidR="003D6433" w:rsidRPr="0094011E" w:rsidRDefault="003D6433" w:rsidP="002837C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390825" w14:textId="77777777" w:rsidR="003D6433" w:rsidRPr="0094011E" w:rsidRDefault="003D6433" w:rsidP="002837C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D6433" w:rsidRPr="0094011E" w14:paraId="3FBD04BF" w14:textId="77777777" w:rsidTr="002837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7C5FF4" w14:textId="77777777" w:rsidR="003D6433" w:rsidRPr="0094011E" w:rsidRDefault="003D6433" w:rsidP="002837C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lastRenderedPageBreak/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79CFCE" w14:textId="77777777" w:rsidR="003D6433" w:rsidRPr="0094011E" w:rsidRDefault="003D6433" w:rsidP="002837C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260C92" w14:textId="77777777" w:rsidR="003D6433" w:rsidRPr="0094011E" w:rsidRDefault="003D6433" w:rsidP="002837C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16BE6B5" w14:textId="77777777" w:rsidR="003D6433" w:rsidRPr="0094011E" w:rsidRDefault="003D6433" w:rsidP="003D643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D6433" w:rsidRPr="0094011E" w14:paraId="5E7CEC17" w14:textId="77777777" w:rsidTr="002837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7E86FF" w14:textId="77777777" w:rsidR="003D6433" w:rsidRPr="0094011E" w:rsidRDefault="003D6433" w:rsidP="002837C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3E6D79" wp14:editId="33FAA55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909EF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180DA4EE" w14:textId="77777777" w:rsidR="003D6433" w:rsidRPr="0094011E" w:rsidRDefault="003D6433" w:rsidP="002837C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97A1FF2" w14:textId="77777777" w:rsidR="003D6433" w:rsidRPr="0094011E" w:rsidRDefault="003D6433" w:rsidP="003D643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6433" w:rsidRPr="0094011E" w14:paraId="58F23787" w14:textId="77777777" w:rsidTr="002837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286ED7" w14:textId="77777777" w:rsidR="003D6433" w:rsidRPr="0094011E" w:rsidRDefault="003D6433" w:rsidP="002837C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31058B" w14:textId="77777777" w:rsidR="003D6433" w:rsidRPr="0094011E" w:rsidRDefault="003D6433" w:rsidP="002837C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AEA4BA" w14:textId="77777777" w:rsidR="003D6433" w:rsidRPr="0094011E" w:rsidRDefault="003D6433" w:rsidP="002837C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5F492C94" w14:textId="77777777" w:rsidR="003D6433" w:rsidRPr="0094011E" w:rsidRDefault="003D6433" w:rsidP="003D6433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D6433" w:rsidRPr="0094011E" w14:paraId="55E24B71" w14:textId="77777777" w:rsidTr="002837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40113F" w14:textId="77777777" w:rsidR="003D6433" w:rsidRPr="0094011E" w:rsidRDefault="003D6433" w:rsidP="002837C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57518AC" w14:textId="77777777" w:rsidR="003D6433" w:rsidRPr="0094011E" w:rsidRDefault="003D6433" w:rsidP="003D6433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6433" w:rsidRPr="0094011E" w14:paraId="2648EE7F" w14:textId="77777777" w:rsidTr="002837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406A88" w14:textId="77777777" w:rsidR="003D6433" w:rsidRPr="0094011E" w:rsidRDefault="003D6433" w:rsidP="002837C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43BA66" w14:textId="77777777" w:rsidR="003D6433" w:rsidRPr="0094011E" w:rsidRDefault="003D6433" w:rsidP="002837C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52B079" w14:textId="77777777" w:rsidR="003D6433" w:rsidRPr="0094011E" w:rsidRDefault="003D6433" w:rsidP="002837C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3D6433" w:rsidRPr="0094011E" w14:paraId="26DA2D88" w14:textId="77777777" w:rsidTr="002837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F23E20" w14:textId="77777777" w:rsidR="003D6433" w:rsidRPr="0094011E" w:rsidRDefault="003D6433" w:rsidP="002837C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46301D" w14:textId="77777777" w:rsidR="003D6433" w:rsidRPr="0094011E" w:rsidRDefault="003D6433" w:rsidP="002837C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B07DE2" w14:textId="77777777" w:rsidR="003D6433" w:rsidRPr="0094011E" w:rsidRDefault="003D6433" w:rsidP="002837C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3D6433" w:rsidRPr="0094011E" w14:paraId="2723D0A6" w14:textId="77777777" w:rsidTr="002837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117993" w14:textId="77777777" w:rsidR="003D6433" w:rsidRPr="0094011E" w:rsidRDefault="003D6433" w:rsidP="002837C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71B49A" w14:textId="77777777" w:rsidR="003D6433" w:rsidRPr="0094011E" w:rsidRDefault="003D6433" w:rsidP="002837C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2A3444" w14:textId="77777777" w:rsidR="003D6433" w:rsidRPr="0094011E" w:rsidRDefault="003D6433" w:rsidP="002837C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3D6433" w:rsidRPr="0094011E" w14:paraId="53D44EF3" w14:textId="77777777" w:rsidTr="002837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082FC5" w14:textId="77777777" w:rsidR="003D6433" w:rsidRPr="0094011E" w:rsidRDefault="003D6433" w:rsidP="002837C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1D6CA2" w14:textId="77777777" w:rsidR="003D6433" w:rsidRPr="0094011E" w:rsidRDefault="003D6433" w:rsidP="002837C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DD7B6A" w14:textId="77777777" w:rsidR="003D6433" w:rsidRPr="0094011E" w:rsidRDefault="003D6433" w:rsidP="002837C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12E59805" w14:textId="77777777" w:rsidR="003D6433" w:rsidRPr="0094011E" w:rsidRDefault="003D6433" w:rsidP="003D643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6433" w:rsidRPr="0094011E" w14:paraId="6C4E5965" w14:textId="77777777" w:rsidTr="002837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05C632" w14:textId="77777777" w:rsidR="003D6433" w:rsidRPr="0094011E" w:rsidRDefault="003D6433" w:rsidP="002837C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31911F7E" w14:textId="77777777" w:rsidR="003D6433" w:rsidRPr="0094011E" w:rsidRDefault="003D6433" w:rsidP="002837C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71E883" w14:textId="77777777" w:rsidR="003D6433" w:rsidRPr="0094011E" w:rsidRDefault="003D6433" w:rsidP="002837C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F1A4DB" w14:textId="77777777" w:rsidR="003D6433" w:rsidRPr="0094011E" w:rsidRDefault="003D6433" w:rsidP="002837C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4C870DA" w14:textId="77777777" w:rsidR="003D6433" w:rsidRPr="0094011E" w:rsidRDefault="003D6433" w:rsidP="003D643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6433" w:rsidRPr="0094011E" w14:paraId="66B9662C" w14:textId="77777777" w:rsidTr="002837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9E2A18" w14:textId="77777777" w:rsidR="003D6433" w:rsidRPr="0094011E" w:rsidRDefault="003D6433" w:rsidP="002837C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16C1BED3" w14:textId="77777777" w:rsidR="003D6433" w:rsidRPr="0094011E" w:rsidRDefault="003D6433" w:rsidP="002837C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C271E8" w14:textId="77777777" w:rsidR="003D6433" w:rsidRPr="0094011E" w:rsidRDefault="003D6433" w:rsidP="002837C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988F2C" w14:textId="77777777" w:rsidR="003D6433" w:rsidRPr="0094011E" w:rsidRDefault="003D6433" w:rsidP="002837C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19181FE" w14:textId="77777777" w:rsidR="003D6433" w:rsidRPr="0094011E" w:rsidRDefault="003D6433" w:rsidP="003D643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6433" w:rsidRPr="0094011E" w14:paraId="74808DB9" w14:textId="77777777" w:rsidTr="002837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34EF92" w14:textId="77777777" w:rsidR="003D6433" w:rsidRPr="0094011E" w:rsidRDefault="003D6433" w:rsidP="002837C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67D7AF72" w14:textId="77777777" w:rsidR="003D6433" w:rsidRPr="0094011E" w:rsidRDefault="003D6433" w:rsidP="002837C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lastRenderedPageBreak/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72888C" w14:textId="77777777" w:rsidR="003D6433" w:rsidRPr="0094011E" w:rsidRDefault="003D6433" w:rsidP="002837C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ED3E6C" w14:textId="77777777" w:rsidR="003D6433" w:rsidRPr="0094011E" w:rsidRDefault="003D6433" w:rsidP="002837C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2C9DFE8" w14:textId="77777777" w:rsidR="003D6433" w:rsidRPr="0094011E" w:rsidRDefault="003D6433" w:rsidP="003D643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6433" w:rsidRPr="0094011E" w14:paraId="107AEAC2" w14:textId="77777777" w:rsidTr="002837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9F77C3" w14:textId="77777777" w:rsidR="003D6433" w:rsidRPr="0094011E" w:rsidRDefault="003D6433" w:rsidP="002837C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1C23B53" w14:textId="77777777" w:rsidR="003D6433" w:rsidRPr="0094011E" w:rsidRDefault="003D6433" w:rsidP="002837C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6AB492" w14:textId="77777777" w:rsidR="003D6433" w:rsidRPr="0094011E" w:rsidRDefault="003D6433" w:rsidP="002837C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9E2194" w14:textId="77777777" w:rsidR="003D6433" w:rsidRPr="0094011E" w:rsidRDefault="003D6433" w:rsidP="002837C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68CCC99" w14:textId="77777777" w:rsidR="003D6433" w:rsidRPr="0094011E" w:rsidRDefault="003D6433" w:rsidP="003D643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6433" w:rsidRPr="0094011E" w14:paraId="336ADFFD" w14:textId="77777777" w:rsidTr="002837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91E54B" w14:textId="77777777" w:rsidR="003D6433" w:rsidRPr="0094011E" w:rsidRDefault="003D6433" w:rsidP="002837C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621654AC" w14:textId="77777777" w:rsidR="003D6433" w:rsidRPr="0094011E" w:rsidRDefault="003D6433" w:rsidP="002837C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BB3004" w14:textId="77777777" w:rsidR="003D6433" w:rsidRPr="0094011E" w:rsidRDefault="003D6433" w:rsidP="002837C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2DC1A6" w14:textId="77777777" w:rsidR="003D6433" w:rsidRPr="0094011E" w:rsidRDefault="003D6433" w:rsidP="002837C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61FA8DB" w14:textId="77777777" w:rsidR="003D6433" w:rsidRPr="0094011E" w:rsidRDefault="003D6433" w:rsidP="003D643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6433" w:rsidRPr="0094011E" w14:paraId="6C8D2537" w14:textId="77777777" w:rsidTr="002837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9D9906" w14:textId="77777777" w:rsidR="003D6433" w:rsidRPr="0094011E" w:rsidRDefault="003D6433" w:rsidP="002837C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044F3F" w14:textId="77777777" w:rsidR="003D6433" w:rsidRPr="0094011E" w:rsidRDefault="003D6433" w:rsidP="002837C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611C73" w14:textId="77777777" w:rsidR="003D6433" w:rsidRPr="0094011E" w:rsidRDefault="003D6433" w:rsidP="002837C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DD9AD15" w14:textId="77777777" w:rsidR="003D6433" w:rsidRPr="0094011E" w:rsidRDefault="003D6433" w:rsidP="003D643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6433" w:rsidRPr="0094011E" w14:paraId="5C3F3D73" w14:textId="77777777" w:rsidTr="002837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D1F372" w14:textId="77777777" w:rsidR="003D6433" w:rsidRPr="0094011E" w:rsidRDefault="003D6433" w:rsidP="002837C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7516C8" w14:textId="77777777" w:rsidR="003D6433" w:rsidRPr="0094011E" w:rsidRDefault="003D6433" w:rsidP="002837C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F7E39B" w14:textId="77777777" w:rsidR="003D6433" w:rsidRPr="0094011E" w:rsidRDefault="003D6433" w:rsidP="002837C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11E368FC" w14:textId="77777777" w:rsidR="003D6433" w:rsidRPr="0094011E" w:rsidRDefault="003D6433" w:rsidP="002837C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01253D92" w14:textId="77777777" w:rsidR="003D6433" w:rsidRPr="0094011E" w:rsidRDefault="003D6433" w:rsidP="003D6433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CB7C6E2" w14:textId="77777777" w:rsidR="003D6433" w:rsidRPr="0094011E" w:rsidRDefault="003D6433" w:rsidP="003D6433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6433" w:rsidRPr="0094011E" w14:paraId="1DD7D64F" w14:textId="77777777" w:rsidTr="002837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559277" w14:textId="77777777" w:rsidR="003D6433" w:rsidRPr="0094011E" w:rsidRDefault="003D6433" w:rsidP="002837C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E08D59" w14:textId="77777777" w:rsidR="003D6433" w:rsidRPr="0094011E" w:rsidRDefault="003D6433" w:rsidP="002837C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9B74AD" w14:textId="77777777" w:rsidR="003D6433" w:rsidRPr="0094011E" w:rsidRDefault="003D6433" w:rsidP="002837C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7C4556C8" w14:textId="77777777" w:rsidR="003D6433" w:rsidRPr="0094011E" w:rsidRDefault="003D6433" w:rsidP="003D643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B1F3ECE" w14:textId="77777777" w:rsidR="003D6433" w:rsidRPr="0094011E" w:rsidRDefault="003D6433" w:rsidP="003D6433">
      <w:pPr>
        <w:rPr>
          <w:rFonts w:ascii="Arial" w:hAnsi="Arial" w:cs="Arial"/>
          <w:sz w:val="22"/>
          <w:szCs w:val="22"/>
        </w:rPr>
      </w:pPr>
    </w:p>
    <w:p w14:paraId="48B919F6" w14:textId="77777777" w:rsidR="003D6433" w:rsidRPr="0094011E" w:rsidRDefault="003D6433" w:rsidP="003D6433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0025C3E5" w14:textId="77777777" w:rsidR="003D6433" w:rsidRPr="0094011E" w:rsidRDefault="003D6433" w:rsidP="003D6433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43D8CD48" w14:textId="77777777" w:rsidR="003D6433" w:rsidRPr="0094011E" w:rsidRDefault="003D6433" w:rsidP="003D6433">
      <w:pPr>
        <w:jc w:val="both"/>
        <w:rPr>
          <w:rFonts w:ascii="Arial" w:hAnsi="Arial" w:cs="Arial"/>
          <w:sz w:val="22"/>
          <w:szCs w:val="22"/>
        </w:rPr>
      </w:pPr>
    </w:p>
    <w:p w14:paraId="6F48199F" w14:textId="77777777" w:rsidR="003D6433" w:rsidRPr="0094011E" w:rsidRDefault="003D6433" w:rsidP="003D6433">
      <w:pPr>
        <w:jc w:val="both"/>
        <w:rPr>
          <w:rFonts w:ascii="Arial" w:hAnsi="Arial" w:cs="Arial"/>
          <w:sz w:val="22"/>
          <w:szCs w:val="22"/>
        </w:rPr>
      </w:pPr>
    </w:p>
    <w:p w14:paraId="3C0BE884" w14:textId="77777777" w:rsidR="003D6433" w:rsidRPr="0094011E" w:rsidRDefault="003D6433" w:rsidP="003D6433">
      <w:pPr>
        <w:jc w:val="both"/>
        <w:rPr>
          <w:rFonts w:ascii="Arial" w:hAnsi="Arial" w:cs="Arial"/>
          <w:sz w:val="22"/>
          <w:szCs w:val="22"/>
        </w:rPr>
      </w:pPr>
    </w:p>
    <w:p w14:paraId="2FE3DE41" w14:textId="77777777" w:rsidR="003D6433" w:rsidRDefault="003D6433" w:rsidP="003D6433"/>
    <w:p w14:paraId="62F1518D" w14:textId="77777777" w:rsidR="005F20E7" w:rsidRPr="00F84E16" w:rsidRDefault="005F20E7" w:rsidP="003D6433">
      <w:pPr>
        <w:spacing w:line="23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sectPr w:rsidR="005F20E7" w:rsidRPr="00F84E16" w:rsidSect="00877226">
      <w:headerReference w:type="default" r:id="rId10"/>
      <w:footerReference w:type="default" r:id="rId11"/>
      <w:pgSz w:w="11906" w:h="16838" w:code="9"/>
      <w:pgMar w:top="1134" w:right="1134" w:bottom="1952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7FE85" w14:textId="77777777" w:rsidR="00142B08" w:rsidRDefault="00142B08">
      <w:r>
        <w:separator/>
      </w:r>
    </w:p>
  </w:endnote>
  <w:endnote w:type="continuationSeparator" w:id="0">
    <w:p w14:paraId="542CB97D" w14:textId="77777777" w:rsidR="00142B08" w:rsidRDefault="0014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A10F" w14:textId="77777777" w:rsidR="00DA4446" w:rsidRDefault="00DA4446" w:rsidP="0009180E">
    <w:pPr>
      <w:pStyle w:val="Pidipagina"/>
      <w:tabs>
        <w:tab w:val="clear" w:pos="9638"/>
        <w:tab w:val="right" w:pos="10065"/>
      </w:tabs>
      <w:ind w:right="-285"/>
      <w:rPr>
        <w:rFonts w:ascii="Calibri" w:hAnsi="Calibri" w:cs="Calibri"/>
        <w:b/>
        <w:iCs/>
        <w:caps/>
      </w:rPr>
    </w:pPr>
    <w:r>
      <w:rPr>
        <w:rFonts w:ascii="Calibri" w:hAnsi="Calibri" w:cs="Calibri"/>
        <w:b/>
        <w:iCs/>
        <w:caps/>
      </w:rPr>
      <w:t>Centro Interdipartimentale di ricerca per le scienze Ambientali – c.i.r.s.a.</w:t>
    </w:r>
  </w:p>
  <w:p w14:paraId="267E63A3" w14:textId="77777777" w:rsidR="009C0CD8" w:rsidRDefault="00DA4446" w:rsidP="0009180E">
    <w:pPr>
      <w:pStyle w:val="Pidipagina"/>
      <w:tabs>
        <w:tab w:val="clear" w:pos="9638"/>
        <w:tab w:val="right" w:pos="10065"/>
      </w:tabs>
      <w:ind w:right="-285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S. Alberto, 163 | 40123 Ravenna | Italia </w:t>
    </w:r>
    <w:hyperlink r:id="rId1" w:history="1">
      <w:r w:rsidR="0006408D" w:rsidRPr="00631E16">
        <w:rPr>
          <w:rStyle w:val="Collegamentoipertestuale"/>
          <w:rFonts w:ascii="Calibri" w:hAnsi="Calibri" w:cs="Calibri"/>
          <w:sz w:val="20"/>
          <w:szCs w:val="20"/>
        </w:rPr>
        <w:t>|cirsa.segreteria@unibo.it</w:t>
      </w:r>
    </w:hyperlink>
  </w:p>
  <w:p w14:paraId="657390E3" w14:textId="77777777" w:rsidR="0006408D" w:rsidRPr="00DA4446" w:rsidRDefault="0006408D" w:rsidP="0009180E">
    <w:pPr>
      <w:pStyle w:val="Pidipagina"/>
      <w:tabs>
        <w:tab w:val="clear" w:pos="9638"/>
        <w:tab w:val="right" w:pos="10065"/>
      </w:tabs>
      <w:ind w:right="-285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0FB1F" w14:textId="77777777" w:rsidR="00142B08" w:rsidRDefault="00142B08">
      <w:r>
        <w:separator/>
      </w:r>
    </w:p>
  </w:footnote>
  <w:footnote w:type="continuationSeparator" w:id="0">
    <w:p w14:paraId="4C9D9C23" w14:textId="77777777" w:rsidR="00142B08" w:rsidRDefault="00142B08">
      <w:r>
        <w:continuationSeparator/>
      </w:r>
    </w:p>
  </w:footnote>
  <w:footnote w:id="1">
    <w:p w14:paraId="31A66B34" w14:textId="77777777" w:rsidR="003D6433" w:rsidRPr="00C57B50" w:rsidRDefault="003D6433" w:rsidP="003D6433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  <w:footnote w:id="2">
    <w:p w14:paraId="586B66E2" w14:textId="77777777" w:rsidR="003D6433" w:rsidRPr="00C57B50" w:rsidRDefault="003D6433" w:rsidP="003D6433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DADD" w14:textId="77777777" w:rsidR="009C0CD8" w:rsidRDefault="002E0DC2" w:rsidP="00153DF6">
    <w:pPr>
      <w:pStyle w:val="Intestazione"/>
      <w:rPr>
        <w:noProof/>
      </w:rPr>
    </w:pPr>
    <w:r w:rsidRPr="009F7FE6">
      <w:rPr>
        <w:noProof/>
        <w:lang w:eastAsia="it-IT"/>
      </w:rPr>
      <w:drawing>
        <wp:inline distT="0" distB="0" distL="0" distR="0" wp14:anchorId="196FB56F" wp14:editId="6D902509">
          <wp:extent cx="3488055" cy="1252855"/>
          <wp:effectExtent l="0" t="0" r="0" b="0"/>
          <wp:docPr id="1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F50364" w14:textId="77777777" w:rsidR="00150152" w:rsidRDefault="00150152" w:rsidP="00153D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5E20"/>
    <w:multiLevelType w:val="hybridMultilevel"/>
    <w:tmpl w:val="117E540C"/>
    <w:lvl w:ilvl="0" w:tplc="CF24349E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208D"/>
    <w:multiLevelType w:val="hybridMultilevel"/>
    <w:tmpl w:val="456499EE"/>
    <w:lvl w:ilvl="0" w:tplc="C464C5E4">
      <w:start w:val="1"/>
      <w:numFmt w:val="lowerLetter"/>
      <w:lvlText w:val="%1)"/>
      <w:lvlJc w:val="left"/>
      <w:rPr>
        <w:rFonts w:ascii="Calibri" w:eastAsia="Times New Roman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137952"/>
    <w:multiLevelType w:val="hybridMultilevel"/>
    <w:tmpl w:val="162615B2"/>
    <w:lvl w:ilvl="0" w:tplc="BCB03A62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F7D9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2D51FE"/>
    <w:multiLevelType w:val="hybridMultilevel"/>
    <w:tmpl w:val="CFBAB124"/>
    <w:lvl w:ilvl="0" w:tplc="979A8828">
      <w:start w:val="1"/>
      <w:numFmt w:val="upperRoman"/>
      <w:lvlText w:val="%1-"/>
      <w:lvlJc w:val="left"/>
      <w:pPr>
        <w:ind w:left="1080" w:hanging="720"/>
      </w:pPr>
      <w:rPr>
        <w:rFonts w:ascii="TimesNewRomanPS-BoldMT" w:hAnsi="TimesNewRomanPS-BoldMT" w:cs="TimesNewRomanPS-BoldM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86B2C"/>
    <w:multiLevelType w:val="hybridMultilevel"/>
    <w:tmpl w:val="7C90226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23ACA"/>
    <w:multiLevelType w:val="hybridMultilevel"/>
    <w:tmpl w:val="89D2D35E"/>
    <w:lvl w:ilvl="0" w:tplc="73202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B06"/>
    <w:multiLevelType w:val="hybridMultilevel"/>
    <w:tmpl w:val="DA42D1A0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8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776619F"/>
    <w:multiLevelType w:val="hybridMultilevel"/>
    <w:tmpl w:val="87E258E2"/>
    <w:lvl w:ilvl="0" w:tplc="C088BFB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46196BD0"/>
    <w:multiLevelType w:val="hybridMultilevel"/>
    <w:tmpl w:val="9A287A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F0E98"/>
    <w:multiLevelType w:val="hybridMultilevel"/>
    <w:tmpl w:val="130ACE38"/>
    <w:lvl w:ilvl="0" w:tplc="E7A06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A291B"/>
    <w:multiLevelType w:val="hybridMultilevel"/>
    <w:tmpl w:val="62DE4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80A88"/>
    <w:multiLevelType w:val="hybridMultilevel"/>
    <w:tmpl w:val="0E98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3656B"/>
    <w:multiLevelType w:val="hybridMultilevel"/>
    <w:tmpl w:val="0CB6DF28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5" w15:restartNumberingAfterBreak="0">
    <w:nsid w:val="63F50BA8"/>
    <w:multiLevelType w:val="hybridMultilevel"/>
    <w:tmpl w:val="B09A730A"/>
    <w:lvl w:ilvl="0" w:tplc="D1BCC244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93B5529"/>
    <w:multiLevelType w:val="hybridMultilevel"/>
    <w:tmpl w:val="B240DE8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C7C8D"/>
    <w:multiLevelType w:val="hybridMultilevel"/>
    <w:tmpl w:val="3D9CECAA"/>
    <w:lvl w:ilvl="0" w:tplc="9A2AEDF4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97782"/>
    <w:multiLevelType w:val="hybridMultilevel"/>
    <w:tmpl w:val="F52A02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36831"/>
    <w:multiLevelType w:val="hybridMultilevel"/>
    <w:tmpl w:val="A46AE854"/>
    <w:lvl w:ilvl="0" w:tplc="6554BE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C16BEE"/>
    <w:multiLevelType w:val="hybridMultilevel"/>
    <w:tmpl w:val="0BD40684"/>
    <w:lvl w:ilvl="0" w:tplc="20D4CA7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563073"/>
    <w:multiLevelType w:val="hybridMultilevel"/>
    <w:tmpl w:val="53D8D960"/>
    <w:lvl w:ilvl="0" w:tplc="0F441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9"/>
  </w:num>
  <w:num w:numId="10">
    <w:abstractNumId w:val="1"/>
  </w:num>
  <w:num w:numId="11">
    <w:abstractNumId w:val="22"/>
  </w:num>
  <w:num w:numId="12">
    <w:abstractNumId w:val="20"/>
  </w:num>
  <w:num w:numId="13">
    <w:abstractNumId w:val="17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19"/>
  </w:num>
  <w:num w:numId="18">
    <w:abstractNumId w:val="14"/>
  </w:num>
  <w:num w:numId="19">
    <w:abstractNumId w:val="7"/>
  </w:num>
  <w:num w:numId="20">
    <w:abstractNumId w:val="13"/>
  </w:num>
  <w:num w:numId="21">
    <w:abstractNumId w:val="16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05"/>
    <w:rsid w:val="00007A21"/>
    <w:rsid w:val="00012F15"/>
    <w:rsid w:val="00015A73"/>
    <w:rsid w:val="00024B6D"/>
    <w:rsid w:val="000315C9"/>
    <w:rsid w:val="00053F27"/>
    <w:rsid w:val="0006282C"/>
    <w:rsid w:val="0006408D"/>
    <w:rsid w:val="000834C4"/>
    <w:rsid w:val="00086A08"/>
    <w:rsid w:val="0009180E"/>
    <w:rsid w:val="000A10A5"/>
    <w:rsid w:val="000B0516"/>
    <w:rsid w:val="000B0ACA"/>
    <w:rsid w:val="000B55F9"/>
    <w:rsid w:val="000D030D"/>
    <w:rsid w:val="00111171"/>
    <w:rsid w:val="001123E9"/>
    <w:rsid w:val="00120AB1"/>
    <w:rsid w:val="00142B08"/>
    <w:rsid w:val="0014700F"/>
    <w:rsid w:val="00150152"/>
    <w:rsid w:val="00153162"/>
    <w:rsid w:val="00153DF6"/>
    <w:rsid w:val="00154DD4"/>
    <w:rsid w:val="0016588F"/>
    <w:rsid w:val="001769B5"/>
    <w:rsid w:val="001A49B2"/>
    <w:rsid w:val="001B1234"/>
    <w:rsid w:val="001B1B80"/>
    <w:rsid w:val="001B23C1"/>
    <w:rsid w:val="001B6105"/>
    <w:rsid w:val="001C67B6"/>
    <w:rsid w:val="001C759B"/>
    <w:rsid w:val="001D4CBA"/>
    <w:rsid w:val="001E72CA"/>
    <w:rsid w:val="001F41CB"/>
    <w:rsid w:val="001F675B"/>
    <w:rsid w:val="00220209"/>
    <w:rsid w:val="00233D5E"/>
    <w:rsid w:val="00233FE7"/>
    <w:rsid w:val="00243F1E"/>
    <w:rsid w:val="00245014"/>
    <w:rsid w:val="002E0DC2"/>
    <w:rsid w:val="002F129E"/>
    <w:rsid w:val="0030041B"/>
    <w:rsid w:val="0032221D"/>
    <w:rsid w:val="0033036A"/>
    <w:rsid w:val="003517B2"/>
    <w:rsid w:val="00357F3F"/>
    <w:rsid w:val="0036227D"/>
    <w:rsid w:val="00374576"/>
    <w:rsid w:val="00374BD8"/>
    <w:rsid w:val="0039157C"/>
    <w:rsid w:val="0039717B"/>
    <w:rsid w:val="003A2BEB"/>
    <w:rsid w:val="003B64A2"/>
    <w:rsid w:val="003D6433"/>
    <w:rsid w:val="003D7B06"/>
    <w:rsid w:val="003F23F9"/>
    <w:rsid w:val="003F51E9"/>
    <w:rsid w:val="003F6FCA"/>
    <w:rsid w:val="00406BA3"/>
    <w:rsid w:val="0042014F"/>
    <w:rsid w:val="00420569"/>
    <w:rsid w:val="00433C96"/>
    <w:rsid w:val="00441411"/>
    <w:rsid w:val="00451D74"/>
    <w:rsid w:val="004619F4"/>
    <w:rsid w:val="00463F64"/>
    <w:rsid w:val="00466330"/>
    <w:rsid w:val="00474D74"/>
    <w:rsid w:val="0048325E"/>
    <w:rsid w:val="00490BDB"/>
    <w:rsid w:val="004B02DE"/>
    <w:rsid w:val="004B57A1"/>
    <w:rsid w:val="004C3EA7"/>
    <w:rsid w:val="004C3F0C"/>
    <w:rsid w:val="0051516F"/>
    <w:rsid w:val="0052387C"/>
    <w:rsid w:val="00527AE8"/>
    <w:rsid w:val="00537979"/>
    <w:rsid w:val="00541409"/>
    <w:rsid w:val="00550A4E"/>
    <w:rsid w:val="005706C0"/>
    <w:rsid w:val="00594A60"/>
    <w:rsid w:val="005A5186"/>
    <w:rsid w:val="005C2FCA"/>
    <w:rsid w:val="005D2464"/>
    <w:rsid w:val="005D47B9"/>
    <w:rsid w:val="005E5F2B"/>
    <w:rsid w:val="005F08FB"/>
    <w:rsid w:val="005F20E7"/>
    <w:rsid w:val="00601AD9"/>
    <w:rsid w:val="006044EC"/>
    <w:rsid w:val="00615A61"/>
    <w:rsid w:val="006174C1"/>
    <w:rsid w:val="00637F25"/>
    <w:rsid w:val="006442A3"/>
    <w:rsid w:val="00667476"/>
    <w:rsid w:val="00671D5D"/>
    <w:rsid w:val="006742CD"/>
    <w:rsid w:val="006B0C25"/>
    <w:rsid w:val="006C7F74"/>
    <w:rsid w:val="006D20AD"/>
    <w:rsid w:val="006E066C"/>
    <w:rsid w:val="006E54BE"/>
    <w:rsid w:val="006F7853"/>
    <w:rsid w:val="006F7A5A"/>
    <w:rsid w:val="00701739"/>
    <w:rsid w:val="00706615"/>
    <w:rsid w:val="007169B7"/>
    <w:rsid w:val="0072017B"/>
    <w:rsid w:val="0073497B"/>
    <w:rsid w:val="007705A5"/>
    <w:rsid w:val="00775BF2"/>
    <w:rsid w:val="007801FF"/>
    <w:rsid w:val="00794597"/>
    <w:rsid w:val="007D268C"/>
    <w:rsid w:val="007D41FC"/>
    <w:rsid w:val="007F5D6A"/>
    <w:rsid w:val="00817A48"/>
    <w:rsid w:val="00877226"/>
    <w:rsid w:val="00885250"/>
    <w:rsid w:val="00886743"/>
    <w:rsid w:val="008957B9"/>
    <w:rsid w:val="008C210B"/>
    <w:rsid w:val="008C4856"/>
    <w:rsid w:val="008E3396"/>
    <w:rsid w:val="008F1B6F"/>
    <w:rsid w:val="008F5309"/>
    <w:rsid w:val="009006C8"/>
    <w:rsid w:val="00901E3F"/>
    <w:rsid w:val="0095112C"/>
    <w:rsid w:val="00972592"/>
    <w:rsid w:val="00983F26"/>
    <w:rsid w:val="009B1F24"/>
    <w:rsid w:val="009B486A"/>
    <w:rsid w:val="009B4EDF"/>
    <w:rsid w:val="009C0CD8"/>
    <w:rsid w:val="009D1D76"/>
    <w:rsid w:val="009E52E2"/>
    <w:rsid w:val="009F79D2"/>
    <w:rsid w:val="00A131FB"/>
    <w:rsid w:val="00A15004"/>
    <w:rsid w:val="00A17A26"/>
    <w:rsid w:val="00A337C1"/>
    <w:rsid w:val="00A34717"/>
    <w:rsid w:val="00A41BD2"/>
    <w:rsid w:val="00A41C46"/>
    <w:rsid w:val="00A5504E"/>
    <w:rsid w:val="00A57952"/>
    <w:rsid w:val="00A67C34"/>
    <w:rsid w:val="00AC2F6F"/>
    <w:rsid w:val="00AD3320"/>
    <w:rsid w:val="00AD6474"/>
    <w:rsid w:val="00AD7718"/>
    <w:rsid w:val="00AE2B64"/>
    <w:rsid w:val="00AF6079"/>
    <w:rsid w:val="00B14EB2"/>
    <w:rsid w:val="00B33200"/>
    <w:rsid w:val="00B4506C"/>
    <w:rsid w:val="00B46BB2"/>
    <w:rsid w:val="00B47603"/>
    <w:rsid w:val="00B549A5"/>
    <w:rsid w:val="00B87014"/>
    <w:rsid w:val="00B92E70"/>
    <w:rsid w:val="00BA6883"/>
    <w:rsid w:val="00BC175D"/>
    <w:rsid w:val="00BC69B7"/>
    <w:rsid w:val="00BD0F89"/>
    <w:rsid w:val="00BF134B"/>
    <w:rsid w:val="00BF3188"/>
    <w:rsid w:val="00C00379"/>
    <w:rsid w:val="00C0341C"/>
    <w:rsid w:val="00C3078F"/>
    <w:rsid w:val="00C3148D"/>
    <w:rsid w:val="00C347E4"/>
    <w:rsid w:val="00C41DCA"/>
    <w:rsid w:val="00C57692"/>
    <w:rsid w:val="00C672E9"/>
    <w:rsid w:val="00C77366"/>
    <w:rsid w:val="00CA1D65"/>
    <w:rsid w:val="00CD022E"/>
    <w:rsid w:val="00CD62B7"/>
    <w:rsid w:val="00CF2D28"/>
    <w:rsid w:val="00D11DFB"/>
    <w:rsid w:val="00D251B2"/>
    <w:rsid w:val="00D320CB"/>
    <w:rsid w:val="00D475E3"/>
    <w:rsid w:val="00D510E6"/>
    <w:rsid w:val="00D56C12"/>
    <w:rsid w:val="00D57D62"/>
    <w:rsid w:val="00D631C2"/>
    <w:rsid w:val="00D70401"/>
    <w:rsid w:val="00D70437"/>
    <w:rsid w:val="00D70E02"/>
    <w:rsid w:val="00D71C7E"/>
    <w:rsid w:val="00D807EF"/>
    <w:rsid w:val="00DA4446"/>
    <w:rsid w:val="00DE1CD2"/>
    <w:rsid w:val="00E03888"/>
    <w:rsid w:val="00E05BB4"/>
    <w:rsid w:val="00E157A6"/>
    <w:rsid w:val="00E3182E"/>
    <w:rsid w:val="00E33D1E"/>
    <w:rsid w:val="00E405B3"/>
    <w:rsid w:val="00E4173E"/>
    <w:rsid w:val="00E46418"/>
    <w:rsid w:val="00E53608"/>
    <w:rsid w:val="00E8210D"/>
    <w:rsid w:val="00E909CE"/>
    <w:rsid w:val="00EA1BEE"/>
    <w:rsid w:val="00EA5D3D"/>
    <w:rsid w:val="00EB222A"/>
    <w:rsid w:val="00EC246F"/>
    <w:rsid w:val="00ED6B33"/>
    <w:rsid w:val="00EF5A34"/>
    <w:rsid w:val="00EF7CB6"/>
    <w:rsid w:val="00F34617"/>
    <w:rsid w:val="00F47742"/>
    <w:rsid w:val="00F512AB"/>
    <w:rsid w:val="00F670A2"/>
    <w:rsid w:val="00F84E16"/>
    <w:rsid w:val="00F86B7E"/>
    <w:rsid w:val="00FA5FCE"/>
    <w:rsid w:val="00FA7332"/>
    <w:rsid w:val="00FB0B93"/>
    <w:rsid w:val="00FC3384"/>
    <w:rsid w:val="00FD24FB"/>
    <w:rsid w:val="00FE1680"/>
    <w:rsid w:val="00FE2ACE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01640F"/>
  <w15:chartTrackingRefBased/>
  <w15:docId w15:val="{171FEA40-242D-964D-80C4-B38D3DE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E2B64"/>
    <w:rPr>
      <w:sz w:val="24"/>
      <w:szCs w:val="24"/>
    </w:rPr>
  </w:style>
  <w:style w:type="paragraph" w:styleId="Titolo1">
    <w:name w:val="heading 1"/>
    <w:next w:val="Normale"/>
    <w:link w:val="Titolo1Carattere"/>
    <w:uiPriority w:val="9"/>
    <w:qFormat/>
    <w:rsid w:val="006C7F74"/>
    <w:pPr>
      <w:keepNext/>
      <w:keepLines/>
      <w:spacing w:line="259" w:lineRule="auto"/>
      <w:ind w:right="65"/>
      <w:jc w:val="center"/>
      <w:outlineLvl w:val="0"/>
    </w:pPr>
    <w:rPr>
      <w:b/>
      <w:color w:val="000000"/>
      <w:sz w:val="28"/>
      <w:szCs w:val="22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D64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D64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widowControl w:val="0"/>
      <w:jc w:val="both"/>
    </w:pPr>
    <w:rPr>
      <w:sz w:val="20"/>
    </w:rPr>
  </w:style>
  <w:style w:type="paragraph" w:styleId="Testodelblocco">
    <w:name w:val="Block Text"/>
    <w:basedOn w:val="Normale"/>
    <w:rsid w:val="00FB0B93"/>
    <w:pPr>
      <w:ind w:left="284" w:right="335"/>
      <w:jc w:val="both"/>
    </w:pPr>
    <w:rPr>
      <w:rFonts w:ascii="Arial Narrow" w:hAnsi="Arial Narrow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FB0B93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FB0B93"/>
    <w:rPr>
      <w:sz w:val="24"/>
    </w:rPr>
  </w:style>
  <w:style w:type="character" w:customStyle="1" w:styleId="Titolo1Carattere">
    <w:name w:val="Titolo 1 Carattere"/>
    <w:link w:val="Titolo1"/>
    <w:uiPriority w:val="9"/>
    <w:rsid w:val="006C7F74"/>
    <w:rPr>
      <w:b/>
      <w:color w:val="000000"/>
      <w:sz w:val="28"/>
      <w:szCs w:val="22"/>
    </w:rPr>
  </w:style>
  <w:style w:type="character" w:styleId="Collegamentoipertestuale">
    <w:name w:val="Hyperlink"/>
    <w:rsid w:val="006C7F74"/>
    <w:rPr>
      <w:color w:val="0000FF"/>
      <w:u w:val="single"/>
    </w:rPr>
  </w:style>
  <w:style w:type="table" w:styleId="Grigliatabella">
    <w:name w:val="Table Grid"/>
    <w:basedOn w:val="Tabellanormale"/>
    <w:rsid w:val="00451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374BD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74BD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74BD8"/>
  </w:style>
  <w:style w:type="paragraph" w:styleId="Soggettocommento">
    <w:name w:val="annotation subject"/>
    <w:basedOn w:val="Testocommento"/>
    <w:next w:val="Testocommento"/>
    <w:link w:val="SoggettocommentoCarattere"/>
    <w:rsid w:val="00374BD8"/>
    <w:rPr>
      <w:b/>
      <w:bCs/>
    </w:rPr>
  </w:style>
  <w:style w:type="character" w:customStyle="1" w:styleId="SoggettocommentoCarattere">
    <w:name w:val="Soggetto commento Carattere"/>
    <w:link w:val="Soggettocommento"/>
    <w:rsid w:val="00374BD8"/>
    <w:rPr>
      <w:b/>
      <w:bCs/>
    </w:rPr>
  </w:style>
  <w:style w:type="character" w:customStyle="1" w:styleId="PidipaginaCarattere">
    <w:name w:val="Piè di pagina Carattere"/>
    <w:link w:val="Pidipagina"/>
    <w:rsid w:val="00DA4446"/>
    <w:rPr>
      <w:sz w:val="24"/>
      <w:szCs w:val="24"/>
    </w:rPr>
  </w:style>
  <w:style w:type="paragraph" w:customStyle="1" w:styleId="Default">
    <w:name w:val="Default"/>
    <w:rsid w:val="00B47603"/>
    <w:pPr>
      <w:autoSpaceDE w:val="0"/>
      <w:autoSpaceDN w:val="0"/>
      <w:adjustRightInd w:val="0"/>
    </w:pPr>
    <w:rPr>
      <w:color w:val="000000"/>
      <w:sz w:val="24"/>
      <w:szCs w:val="24"/>
      <w:lang w:eastAsia="it-IT"/>
    </w:rPr>
  </w:style>
  <w:style w:type="character" w:customStyle="1" w:styleId="Menzionenonrisolta1">
    <w:name w:val="Menzione non risolta1"/>
    <w:uiPriority w:val="99"/>
    <w:semiHidden/>
    <w:unhideWhenUsed/>
    <w:rsid w:val="00B47603"/>
    <w:rPr>
      <w:color w:val="605E5C"/>
      <w:shd w:val="clear" w:color="auto" w:fill="E1DFDD"/>
    </w:rPr>
  </w:style>
  <w:style w:type="paragraph" w:styleId="Paragrafoelenco">
    <w:name w:val="List Paragraph"/>
    <w:basedOn w:val="Normale"/>
    <w:link w:val="ParagrafoelencoCarattere"/>
    <w:uiPriority w:val="34"/>
    <w:qFormat/>
    <w:rsid w:val="00DE1CD2"/>
    <w:pPr>
      <w:ind w:left="708"/>
    </w:pPr>
  </w:style>
  <w:style w:type="paragraph" w:styleId="Testonotadichiusura">
    <w:name w:val="endnote text"/>
    <w:basedOn w:val="Normale"/>
    <w:link w:val="TestonotadichiusuraCarattere"/>
    <w:rsid w:val="000D030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0D030D"/>
  </w:style>
  <w:style w:type="character" w:styleId="Rimandonotadichiusura">
    <w:name w:val="endnote reference"/>
    <w:rsid w:val="000D030D"/>
    <w:rPr>
      <w:vertAlign w:val="superscript"/>
    </w:rPr>
  </w:style>
  <w:style w:type="character" w:customStyle="1" w:styleId="CorpotestoCarattere">
    <w:name w:val="Corpo testo Carattere"/>
    <w:link w:val="Corpotesto"/>
    <w:rsid w:val="00D251B2"/>
    <w:rPr>
      <w:szCs w:val="24"/>
    </w:rPr>
  </w:style>
  <w:style w:type="paragraph" w:styleId="Corpodeltesto2">
    <w:name w:val="Body Text 2"/>
    <w:basedOn w:val="Normale"/>
    <w:link w:val="Corpodeltesto2Carattere"/>
    <w:rsid w:val="00D251B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D251B2"/>
    <w:rPr>
      <w:sz w:val="24"/>
      <w:szCs w:val="24"/>
    </w:rPr>
  </w:style>
  <w:style w:type="paragraph" w:customStyle="1" w:styleId="didascalia">
    <w:name w:val="didascalia"/>
    <w:basedOn w:val="Normale"/>
    <w:rsid w:val="00D251B2"/>
    <w:rPr>
      <w:rFonts w:ascii="Courier New" w:hAnsi="Courier New"/>
      <w:szCs w:val="20"/>
    </w:rPr>
  </w:style>
  <w:style w:type="paragraph" w:styleId="NormaleWeb">
    <w:name w:val="Normal (Web)"/>
    <w:basedOn w:val="Normale"/>
    <w:uiPriority w:val="99"/>
    <w:unhideWhenUsed/>
    <w:rsid w:val="003517B2"/>
    <w:pPr>
      <w:spacing w:before="100" w:beforeAutospacing="1" w:after="100" w:afterAutospacing="1"/>
    </w:pPr>
  </w:style>
  <w:style w:type="character" w:customStyle="1" w:styleId="ParagrafoelencoCarattere">
    <w:name w:val="Paragrafo elenco Carattere"/>
    <w:link w:val="Paragrafoelenco"/>
    <w:uiPriority w:val="34"/>
    <w:qFormat/>
    <w:locked/>
    <w:rsid w:val="00CD022E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09CE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3D64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3D643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Aeeaoaeaa1">
    <w:name w:val="A?eeaoae?aa 1"/>
    <w:basedOn w:val="Aaoeeu"/>
    <w:next w:val="Aaoeeu"/>
    <w:rsid w:val="003D6433"/>
    <w:pPr>
      <w:keepNext/>
      <w:jc w:val="right"/>
    </w:pPr>
    <w:rPr>
      <w:b/>
    </w:rPr>
  </w:style>
  <w:style w:type="paragraph" w:customStyle="1" w:styleId="Aaoeeu">
    <w:name w:val="Aaoeeu"/>
    <w:rsid w:val="003D6433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3D643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D643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3D6433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rsid w:val="003D6433"/>
    <w:rPr>
      <w:rFonts w:ascii="Arial" w:hAnsi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D6433"/>
    <w:rPr>
      <w:rFonts w:ascii="Arial" w:hAnsi="Arial"/>
      <w:lang w:eastAsia="it-IT"/>
    </w:rPr>
  </w:style>
  <w:style w:type="character" w:styleId="Rimandonotaapidipagina">
    <w:name w:val="footnote reference"/>
    <w:rsid w:val="003D6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4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|cirsa.segreteria@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o\Dati%20applicazioni\Microsoft\Modelli\Carta_intestata_scienz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6E15951C89458F79657EADFD9769" ma:contentTypeVersion="14" ma:contentTypeDescription="Create a new document." ma:contentTypeScope="" ma:versionID="a9dee7f2c41a80d948a2d26deafab1a4">
  <xsd:schema xmlns:xsd="http://www.w3.org/2001/XMLSchema" xmlns:xs="http://www.w3.org/2001/XMLSchema" xmlns:p="http://schemas.microsoft.com/office/2006/metadata/properties" xmlns:ns3="db626272-6768-4ef1-8d6e-e8d3d8500045" xmlns:ns4="15ec7ad1-51d8-4066-9de6-1ecc93c50b09" targetNamespace="http://schemas.microsoft.com/office/2006/metadata/properties" ma:root="true" ma:fieldsID="ec8da45f65b48b867efd7dd3461f27e8" ns3:_="" ns4:_="">
    <xsd:import namespace="db626272-6768-4ef1-8d6e-e8d3d8500045"/>
    <xsd:import namespace="15ec7ad1-51d8-4066-9de6-1ecc93c50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26272-6768-4ef1-8d6e-e8d3d8500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c7ad1-51d8-4066-9de6-1ecc93c50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504E63-372B-4414-9DF7-978DE8362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26272-6768-4ef1-8d6e-e8d3d8500045"/>
    <ds:schemaRef ds:uri="15ec7ad1-51d8-4066-9de6-1ecc93c50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E00255-8579-464F-853F-3E9D51C30E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Carta_intestata_scienze.dot</Template>
  <TotalTime>9</TotalTime>
  <Pages>11</Pages>
  <Words>1322</Words>
  <Characters>10696</Characters>
  <Application>Microsoft Office Word</Application>
  <DocSecurity>0</DocSecurity>
  <Lines>89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 Dirigente del  Polo Didattico-Scientifico di Ravenna</vt:lpstr>
      <vt:lpstr>Al Dirigente del  Polo Didattico-Scientifico di Ravenna</vt:lpstr>
    </vt:vector>
  </TitlesOfParts>
  <Company/>
  <LinksUpToDate>false</LinksUpToDate>
  <CharactersWithSpaces>11995</CharactersWithSpaces>
  <SharedDoc>false</SharedDoc>
  <HLinks>
    <vt:vector size="6" baseType="variant">
      <vt:variant>
        <vt:i4>7995410</vt:i4>
      </vt:variant>
      <vt:variant>
        <vt:i4>0</vt:i4>
      </vt:variant>
      <vt:variant>
        <vt:i4>0</vt:i4>
      </vt:variant>
      <vt:variant>
        <vt:i4>5</vt:i4>
      </vt:variant>
      <vt:variant>
        <vt:lpwstr>mailto:%7Ccirsa.segreteria@unibo.it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del  Polo Didattico-Scientifico di Ravenna</dc:title>
  <dc:subject/>
  <dc:creator>paolo</dc:creator>
  <cp:keywords/>
  <cp:lastModifiedBy>Rita Caravita</cp:lastModifiedBy>
  <cp:revision>3</cp:revision>
  <cp:lastPrinted>2024-06-18T08:25:00Z</cp:lastPrinted>
  <dcterms:created xsi:type="dcterms:W3CDTF">2024-06-21T09:02:00Z</dcterms:created>
  <dcterms:modified xsi:type="dcterms:W3CDTF">2024-06-21T09:11:00Z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0x010100DE646E15951C89458F79657EADFD9769</vt:lpwstr>
  </property>
  <property fmtid="{D5CDD505-2E9C-101B-9397-08002B2CF9AE}" pid="3" name="_activity">
    <vt:lpwstr/>
  </property>
</Properties>
</file>